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308D" w14:textId="0D0734DD" w:rsidR="00607A6A" w:rsidRPr="00B67389" w:rsidRDefault="000C7C1F" w:rsidP="00607A6A">
      <w:pPr>
        <w:pStyle w:val="berschrift1"/>
        <w:spacing w:line="284" w:lineRule="exact"/>
        <w:rPr>
          <w:rFonts w:cs="Arial"/>
          <w:b/>
          <w:spacing w:val="7"/>
          <w:sz w:val="21"/>
          <w:szCs w:val="21"/>
        </w:rPr>
      </w:pPr>
      <w:r>
        <w:rPr>
          <w:rFonts w:cs="Arial"/>
          <w:b/>
          <w:spacing w:val="7"/>
          <w:sz w:val="21"/>
          <w:szCs w:val="21"/>
        </w:rPr>
        <w:t>Erster Gira Hackathon</w:t>
      </w:r>
    </w:p>
    <w:p w14:paraId="055599E5" w14:textId="1BA1EB21" w:rsidR="00607A6A" w:rsidRPr="00B67389" w:rsidRDefault="008E096F" w:rsidP="00607A6A">
      <w:pPr>
        <w:spacing w:before="240" w:after="60" w:line="290" w:lineRule="atLeast"/>
        <w:outlineLvl w:val="6"/>
        <w:rPr>
          <w:rFonts w:ascii="Arial" w:hAnsi="Arial" w:cs="Arial"/>
          <w:b/>
          <w:caps/>
          <w:sz w:val="32"/>
          <w:szCs w:val="32"/>
        </w:rPr>
      </w:pPr>
      <w:r>
        <w:rPr>
          <w:rFonts w:ascii="Arial" w:hAnsi="Arial" w:cs="Arial"/>
          <w:b/>
          <w:sz w:val="32"/>
          <w:szCs w:val="32"/>
        </w:rPr>
        <w:t>Gemeinsam an innovativen Lösungen arbeiten</w:t>
      </w:r>
    </w:p>
    <w:p w14:paraId="3FFDA5A8" w14:textId="77777777" w:rsidR="00607A6A" w:rsidRPr="00B67389" w:rsidRDefault="00607A6A" w:rsidP="00607A6A">
      <w:pPr>
        <w:widowControl w:val="0"/>
        <w:spacing w:line="284" w:lineRule="exact"/>
        <w:rPr>
          <w:rFonts w:ascii="Arial" w:hAnsi="Arial" w:cs="Arial"/>
          <w:snapToGrid w:val="0"/>
          <w:sz w:val="21"/>
          <w:szCs w:val="21"/>
        </w:rPr>
      </w:pPr>
    </w:p>
    <w:p w14:paraId="71F43F3B" w14:textId="02B8CA94" w:rsidR="00846AB3" w:rsidRDefault="00607A6A" w:rsidP="00DB6194">
      <w:pPr>
        <w:widowControl w:val="0"/>
        <w:autoSpaceDE w:val="0"/>
        <w:autoSpaceDN w:val="0"/>
        <w:adjustRightInd w:val="0"/>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 xml:space="preserve">Radevormwald, </w:t>
      </w:r>
      <w:r w:rsidR="00DB3AC9">
        <w:rPr>
          <w:rFonts w:ascii="Arial" w:hAnsi="Arial" w:cs="Arial"/>
          <w:i/>
          <w:color w:val="000000"/>
          <w:spacing w:val="7"/>
          <w:sz w:val="21"/>
          <w:szCs w:val="21"/>
        </w:rPr>
        <w:t>18</w:t>
      </w:r>
      <w:r w:rsidRPr="00B67389">
        <w:rPr>
          <w:rFonts w:ascii="Arial" w:hAnsi="Arial" w:cs="Arial"/>
          <w:i/>
          <w:color w:val="000000"/>
          <w:spacing w:val="7"/>
          <w:sz w:val="21"/>
          <w:szCs w:val="21"/>
        </w:rPr>
        <w:t xml:space="preserve">. </w:t>
      </w:r>
      <w:r w:rsidR="00E3191A">
        <w:rPr>
          <w:rFonts w:ascii="Arial" w:hAnsi="Arial" w:cs="Arial"/>
          <w:i/>
          <w:color w:val="000000"/>
          <w:spacing w:val="7"/>
          <w:sz w:val="21"/>
          <w:szCs w:val="21"/>
        </w:rPr>
        <w:t>Juni</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DB6194">
        <w:rPr>
          <w:rFonts w:ascii="Arial" w:hAnsi="Arial" w:cs="Arial"/>
          <w:color w:val="000000"/>
          <w:spacing w:val="7"/>
          <w:sz w:val="21"/>
          <w:szCs w:val="21"/>
        </w:rPr>
        <w:t>„Die zunehmende Digitalisierung der Gebäudesteuerung hat es zwangsläufig mit sich gebracht, dass neben der Geräte-Hardware die Erarbeitung von Steuerungssoftware ein zweiter wichtiger Schwerpunkt unserer Produktentwicklung</w:t>
      </w:r>
      <w:r w:rsidR="00316A4B">
        <w:rPr>
          <w:rFonts w:ascii="Arial" w:hAnsi="Arial" w:cs="Arial"/>
          <w:color w:val="000000"/>
          <w:spacing w:val="7"/>
          <w:sz w:val="21"/>
          <w:szCs w:val="21"/>
        </w:rPr>
        <w:t xml:space="preserve"> geworden ist</w:t>
      </w:r>
      <w:r w:rsidR="00DB6194">
        <w:rPr>
          <w:rFonts w:ascii="Arial" w:hAnsi="Arial" w:cs="Arial"/>
          <w:color w:val="000000"/>
          <w:spacing w:val="7"/>
          <w:sz w:val="21"/>
          <w:szCs w:val="21"/>
        </w:rPr>
        <w:t xml:space="preserve">“, erklärt Daniel Albuschat. Der </w:t>
      </w:r>
      <w:r w:rsidR="00633C12">
        <w:rPr>
          <w:rFonts w:ascii="Arial" w:hAnsi="Arial" w:cs="Arial"/>
          <w:color w:val="000000"/>
          <w:spacing w:val="7"/>
          <w:sz w:val="21"/>
          <w:szCs w:val="21"/>
        </w:rPr>
        <w:t>IT-Experte</w:t>
      </w:r>
      <w:r w:rsidR="00DB6194">
        <w:rPr>
          <w:rFonts w:ascii="Arial" w:hAnsi="Arial" w:cs="Arial"/>
          <w:color w:val="000000"/>
          <w:spacing w:val="7"/>
          <w:sz w:val="21"/>
          <w:szCs w:val="21"/>
        </w:rPr>
        <w:t xml:space="preserve"> weiß genau, wovon er spricht, ist er</w:t>
      </w:r>
      <w:r w:rsidR="00633C12">
        <w:rPr>
          <w:rFonts w:ascii="Arial" w:hAnsi="Arial" w:cs="Arial"/>
          <w:color w:val="000000"/>
          <w:spacing w:val="7"/>
          <w:sz w:val="21"/>
          <w:szCs w:val="21"/>
        </w:rPr>
        <w:t xml:space="preserve"> doch seit 14 Jahren in der Softwareentwicklung zu Hause</w:t>
      </w:r>
      <w:r w:rsidR="00316A4B">
        <w:rPr>
          <w:rFonts w:ascii="Arial" w:hAnsi="Arial" w:cs="Arial"/>
          <w:color w:val="000000"/>
          <w:spacing w:val="7"/>
          <w:sz w:val="21"/>
          <w:szCs w:val="21"/>
        </w:rPr>
        <w:t xml:space="preserve"> – s</w:t>
      </w:r>
      <w:r w:rsidR="00AE2EAE">
        <w:rPr>
          <w:rFonts w:ascii="Arial" w:hAnsi="Arial" w:cs="Arial"/>
          <w:color w:val="000000"/>
          <w:spacing w:val="7"/>
          <w:sz w:val="21"/>
          <w:szCs w:val="21"/>
        </w:rPr>
        <w:t>eit Juni 2016 als S</w:t>
      </w:r>
      <w:r w:rsidR="00DB6194">
        <w:rPr>
          <w:rFonts w:ascii="Arial" w:hAnsi="Arial" w:cs="Arial"/>
          <w:color w:val="000000"/>
          <w:spacing w:val="7"/>
          <w:sz w:val="21"/>
          <w:szCs w:val="21"/>
        </w:rPr>
        <w:t>oftware-Architekt im Bereich „Digitale Plattformen“</w:t>
      </w:r>
      <w:r w:rsidR="00AE2EAE">
        <w:rPr>
          <w:rFonts w:ascii="Arial" w:hAnsi="Arial" w:cs="Arial"/>
          <w:color w:val="000000"/>
          <w:spacing w:val="7"/>
          <w:sz w:val="21"/>
          <w:szCs w:val="21"/>
        </w:rPr>
        <w:t xml:space="preserve"> für den mittelständischen </w:t>
      </w:r>
      <w:r w:rsidR="00AE2EAE" w:rsidRPr="00B67389">
        <w:rPr>
          <w:rFonts w:ascii="Arial" w:hAnsi="Arial" w:cs="Arial"/>
          <w:color w:val="000000"/>
          <w:spacing w:val="7"/>
          <w:sz w:val="21"/>
          <w:szCs w:val="21"/>
        </w:rPr>
        <w:t>Gebäudetechnikspezialist</w:t>
      </w:r>
      <w:r w:rsidR="00AE2EAE">
        <w:rPr>
          <w:rFonts w:ascii="Arial" w:hAnsi="Arial" w:cs="Arial"/>
          <w:color w:val="000000"/>
          <w:spacing w:val="7"/>
          <w:sz w:val="21"/>
          <w:szCs w:val="21"/>
        </w:rPr>
        <w:t>en</w:t>
      </w:r>
      <w:r w:rsidR="00AE2EAE" w:rsidRPr="00B67389">
        <w:rPr>
          <w:rFonts w:ascii="Arial" w:hAnsi="Arial" w:cs="Arial"/>
          <w:color w:val="000000"/>
          <w:spacing w:val="7"/>
          <w:sz w:val="21"/>
          <w:szCs w:val="21"/>
        </w:rPr>
        <w:t xml:space="preserve"> </w:t>
      </w:r>
      <w:r w:rsidR="00AE2EAE" w:rsidRPr="00B67389">
        <w:rPr>
          <w:rFonts w:ascii="Arial" w:hAnsi="Arial" w:cs="Arial"/>
          <w:color w:val="000000" w:themeColor="text1"/>
          <w:spacing w:val="7"/>
          <w:sz w:val="21"/>
          <w:szCs w:val="21"/>
        </w:rPr>
        <w:t xml:space="preserve">Gira </w:t>
      </w:r>
      <w:r w:rsidR="00AE2EAE" w:rsidRPr="00B67389">
        <w:rPr>
          <w:rFonts w:ascii="Arial" w:hAnsi="Arial" w:cs="Arial"/>
          <w:color w:val="000000"/>
          <w:spacing w:val="7"/>
          <w:sz w:val="21"/>
          <w:szCs w:val="21"/>
        </w:rPr>
        <w:t>(</w:t>
      </w:r>
      <w:hyperlink r:id="rId6" w:history="1">
        <w:r w:rsidR="00AE2EAE" w:rsidRPr="007B6F61">
          <w:rPr>
            <w:rStyle w:val="Link"/>
            <w:rFonts w:ascii="Arial" w:hAnsi="Arial" w:cs="Arial"/>
            <w:spacing w:val="7"/>
            <w:sz w:val="21"/>
            <w:szCs w:val="21"/>
          </w:rPr>
          <w:t>www.gira.de</w:t>
        </w:r>
      </w:hyperlink>
      <w:r w:rsidR="00AE2EAE">
        <w:rPr>
          <w:rFonts w:ascii="Arial" w:hAnsi="Arial" w:cs="Arial"/>
          <w:color w:val="000000"/>
          <w:spacing w:val="7"/>
          <w:sz w:val="21"/>
          <w:szCs w:val="21"/>
        </w:rPr>
        <w:t>)</w:t>
      </w:r>
      <w:r w:rsidR="00AE2EAE">
        <w:t xml:space="preserve"> </w:t>
      </w:r>
      <w:r w:rsidR="00AE2EAE">
        <w:rPr>
          <w:rFonts w:ascii="Arial" w:hAnsi="Arial" w:cs="Arial"/>
          <w:color w:val="000000"/>
          <w:spacing w:val="7"/>
          <w:sz w:val="21"/>
          <w:szCs w:val="21"/>
        </w:rPr>
        <w:t>mit Stammsitz in Radevormwald</w:t>
      </w:r>
      <w:r w:rsidR="00846AB3">
        <w:rPr>
          <w:rFonts w:ascii="Arial" w:hAnsi="Arial" w:cs="Arial"/>
          <w:color w:val="000000"/>
          <w:spacing w:val="7"/>
          <w:sz w:val="21"/>
          <w:szCs w:val="21"/>
        </w:rPr>
        <w:t xml:space="preserve">. In dieser Funktion hat er jetzt </w:t>
      </w:r>
      <w:r w:rsidR="002C3CDD">
        <w:rPr>
          <w:rFonts w:ascii="Arial" w:hAnsi="Arial" w:cs="Arial"/>
          <w:color w:val="000000"/>
          <w:spacing w:val="7"/>
          <w:sz w:val="21"/>
          <w:szCs w:val="21"/>
        </w:rPr>
        <w:t>zusammen</w:t>
      </w:r>
      <w:r w:rsidR="00846AB3">
        <w:rPr>
          <w:rFonts w:ascii="Arial" w:hAnsi="Arial" w:cs="Arial"/>
          <w:color w:val="000000"/>
          <w:spacing w:val="7"/>
          <w:sz w:val="21"/>
          <w:szCs w:val="21"/>
        </w:rPr>
        <w:t xml:space="preserve"> mit sechs Kollegen den ersten Gira Hackathon veranstaltet.</w:t>
      </w:r>
      <w:r w:rsidR="00521E3B">
        <w:rPr>
          <w:rFonts w:ascii="Arial" w:hAnsi="Arial" w:cs="Arial"/>
          <w:color w:val="000000"/>
          <w:spacing w:val="7"/>
          <w:sz w:val="21"/>
          <w:szCs w:val="21"/>
        </w:rPr>
        <w:t xml:space="preserve"> Das Kunstwort „Hackathon“ – eine Kombination aus „Hack“ und „Marathon“ – bezeichnet einen Event, bei dem Teilnehmerinnen und Teilnehmer mit unterschiedlicher IT-Expertise gemeinsam an Softwareprodukten arbeiten. </w:t>
      </w:r>
      <w:r w:rsidR="006A3B13">
        <w:rPr>
          <w:rFonts w:ascii="Arial" w:hAnsi="Arial" w:cs="Arial"/>
          <w:color w:val="000000"/>
          <w:spacing w:val="7"/>
          <w:sz w:val="21"/>
          <w:szCs w:val="21"/>
        </w:rPr>
        <w:t xml:space="preserve">Apple beispielsweise </w:t>
      </w:r>
      <w:r w:rsidR="00316A4B">
        <w:rPr>
          <w:rFonts w:ascii="Arial" w:hAnsi="Arial" w:cs="Arial"/>
          <w:color w:val="000000"/>
          <w:spacing w:val="7"/>
          <w:sz w:val="21"/>
          <w:szCs w:val="21"/>
        </w:rPr>
        <w:t>führt</w:t>
      </w:r>
      <w:r w:rsidR="006A3B13">
        <w:rPr>
          <w:rFonts w:ascii="Arial" w:hAnsi="Arial" w:cs="Arial"/>
          <w:color w:val="000000"/>
          <w:spacing w:val="7"/>
          <w:sz w:val="21"/>
          <w:szCs w:val="21"/>
        </w:rPr>
        <w:t xml:space="preserve"> regelmäßig </w:t>
      </w:r>
      <w:r w:rsidR="00316A4B">
        <w:rPr>
          <w:rFonts w:ascii="Arial" w:hAnsi="Arial" w:cs="Arial"/>
          <w:color w:val="000000"/>
          <w:spacing w:val="7"/>
          <w:sz w:val="21"/>
          <w:szCs w:val="21"/>
        </w:rPr>
        <w:t>solche kollaborativen Veranstaltungen durch</w:t>
      </w:r>
      <w:r w:rsidR="006A3B13">
        <w:rPr>
          <w:rFonts w:ascii="Arial" w:hAnsi="Arial" w:cs="Arial"/>
          <w:color w:val="000000"/>
          <w:spacing w:val="7"/>
          <w:sz w:val="21"/>
          <w:szCs w:val="21"/>
        </w:rPr>
        <w:t>, um dort neue Apps entwickeln zu lassen.</w:t>
      </w:r>
    </w:p>
    <w:p w14:paraId="7B9A58B8" w14:textId="77777777" w:rsidR="00846AB3" w:rsidRDefault="00846AB3" w:rsidP="00DB6194">
      <w:pPr>
        <w:widowControl w:val="0"/>
        <w:autoSpaceDE w:val="0"/>
        <w:autoSpaceDN w:val="0"/>
        <w:adjustRightInd w:val="0"/>
        <w:spacing w:line="284" w:lineRule="exact"/>
        <w:rPr>
          <w:rFonts w:ascii="Arial" w:hAnsi="Arial" w:cs="Arial"/>
          <w:color w:val="000000"/>
          <w:spacing w:val="7"/>
          <w:sz w:val="21"/>
          <w:szCs w:val="21"/>
        </w:rPr>
      </w:pPr>
    </w:p>
    <w:p w14:paraId="23011518" w14:textId="2499E352" w:rsidR="006A3B13" w:rsidRPr="006A3B13" w:rsidRDefault="00000A8C" w:rsidP="00DB6194">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O</w:t>
      </w:r>
      <w:r w:rsidR="00316A4B">
        <w:rPr>
          <w:rFonts w:ascii="Arial" w:hAnsi="Arial" w:cs="Arial"/>
          <w:color w:val="000000"/>
          <w:spacing w:val="7"/>
          <w:sz w:val="21"/>
          <w:szCs w:val="21"/>
          <w:u w:val="single"/>
        </w:rPr>
        <w:t>ffene</w:t>
      </w:r>
      <w:r w:rsidR="003C4767">
        <w:rPr>
          <w:rFonts w:ascii="Arial" w:hAnsi="Arial" w:cs="Arial"/>
          <w:color w:val="000000"/>
          <w:spacing w:val="7"/>
          <w:sz w:val="21"/>
          <w:szCs w:val="21"/>
          <w:u w:val="single"/>
        </w:rPr>
        <w:t xml:space="preserve"> Plattform</w:t>
      </w:r>
    </w:p>
    <w:p w14:paraId="33E94CB0" w14:textId="336BC7A4" w:rsidR="00E96EFD" w:rsidRDefault="00DB6194" w:rsidP="00DB6194">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w:t>
      </w:r>
      <w:r w:rsidR="00535E1C">
        <w:rPr>
          <w:rFonts w:ascii="Arial" w:hAnsi="Arial" w:cs="Arial"/>
          <w:color w:val="000000"/>
          <w:spacing w:val="7"/>
          <w:sz w:val="21"/>
          <w:szCs w:val="21"/>
        </w:rPr>
        <w:t>Die</w:t>
      </w:r>
      <w:r w:rsidR="006A3B13">
        <w:rPr>
          <w:rFonts w:ascii="Arial" w:hAnsi="Arial" w:cs="Arial"/>
          <w:color w:val="000000"/>
          <w:spacing w:val="7"/>
          <w:sz w:val="21"/>
          <w:szCs w:val="21"/>
        </w:rPr>
        <w:t xml:space="preserve"> smarte</w:t>
      </w:r>
      <w:r w:rsidR="00535E1C">
        <w:rPr>
          <w:rFonts w:ascii="Arial" w:hAnsi="Arial" w:cs="Arial"/>
          <w:color w:val="000000"/>
          <w:spacing w:val="7"/>
          <w:sz w:val="21"/>
          <w:szCs w:val="21"/>
        </w:rPr>
        <w:t>, digital vernetzte</w:t>
      </w:r>
      <w:r w:rsidR="006A3B13">
        <w:rPr>
          <w:rFonts w:ascii="Arial" w:hAnsi="Arial" w:cs="Arial"/>
          <w:color w:val="000000"/>
          <w:spacing w:val="7"/>
          <w:sz w:val="21"/>
          <w:szCs w:val="21"/>
        </w:rPr>
        <w:t xml:space="preserve"> Gebäudetechnik </w:t>
      </w:r>
      <w:r w:rsidR="00535E1C">
        <w:rPr>
          <w:rFonts w:ascii="Arial" w:hAnsi="Arial" w:cs="Arial"/>
          <w:color w:val="000000"/>
          <w:spacing w:val="7"/>
          <w:sz w:val="21"/>
          <w:szCs w:val="21"/>
        </w:rPr>
        <w:t>macht</w:t>
      </w:r>
      <w:r>
        <w:rPr>
          <w:rFonts w:ascii="Arial" w:hAnsi="Arial" w:cs="Arial"/>
          <w:color w:val="000000"/>
          <w:spacing w:val="7"/>
          <w:sz w:val="21"/>
          <w:szCs w:val="21"/>
        </w:rPr>
        <w:t xml:space="preserve"> so dynamisch</w:t>
      </w:r>
      <w:r w:rsidR="00535E1C">
        <w:rPr>
          <w:rFonts w:ascii="Arial" w:hAnsi="Arial" w:cs="Arial"/>
          <w:color w:val="000000"/>
          <w:spacing w:val="7"/>
          <w:sz w:val="21"/>
          <w:szCs w:val="21"/>
        </w:rPr>
        <w:t>e Fortschritte</w:t>
      </w:r>
      <w:r>
        <w:rPr>
          <w:rFonts w:ascii="Arial" w:hAnsi="Arial" w:cs="Arial"/>
          <w:color w:val="000000"/>
          <w:spacing w:val="7"/>
          <w:sz w:val="21"/>
          <w:szCs w:val="21"/>
        </w:rPr>
        <w:t xml:space="preserve">, dass wir uns dazu entschieden haben, </w:t>
      </w:r>
      <w:r w:rsidR="00846AB3">
        <w:rPr>
          <w:rFonts w:ascii="Arial" w:hAnsi="Arial" w:cs="Arial"/>
          <w:color w:val="000000"/>
          <w:spacing w:val="7"/>
          <w:sz w:val="21"/>
          <w:szCs w:val="21"/>
        </w:rPr>
        <w:t xml:space="preserve">sieben </w:t>
      </w:r>
      <w:r>
        <w:rPr>
          <w:rFonts w:ascii="Arial" w:hAnsi="Arial" w:cs="Arial"/>
          <w:color w:val="000000"/>
          <w:spacing w:val="7"/>
          <w:sz w:val="21"/>
          <w:szCs w:val="21"/>
        </w:rPr>
        <w:t xml:space="preserve">externe Experten </w:t>
      </w:r>
      <w:r w:rsidR="00846AB3">
        <w:rPr>
          <w:rFonts w:ascii="Arial" w:hAnsi="Arial" w:cs="Arial"/>
          <w:color w:val="000000"/>
          <w:spacing w:val="7"/>
          <w:sz w:val="21"/>
          <w:szCs w:val="21"/>
        </w:rPr>
        <w:t xml:space="preserve">aus </w:t>
      </w:r>
      <w:r w:rsidR="003C4767">
        <w:rPr>
          <w:rFonts w:ascii="Arial" w:hAnsi="Arial" w:cs="Arial"/>
          <w:color w:val="000000"/>
          <w:spacing w:val="7"/>
          <w:sz w:val="21"/>
          <w:szCs w:val="21"/>
        </w:rPr>
        <w:t>dem Kreis d</w:t>
      </w:r>
      <w:r w:rsidR="00846AB3">
        <w:rPr>
          <w:rFonts w:ascii="Arial" w:hAnsi="Arial" w:cs="Arial"/>
          <w:color w:val="000000"/>
          <w:spacing w:val="7"/>
          <w:sz w:val="21"/>
          <w:szCs w:val="21"/>
        </w:rPr>
        <w:t>eutsch</w:t>
      </w:r>
      <w:r w:rsidR="003C4767">
        <w:rPr>
          <w:rFonts w:ascii="Arial" w:hAnsi="Arial" w:cs="Arial"/>
          <w:color w:val="000000"/>
          <w:spacing w:val="7"/>
          <w:sz w:val="21"/>
          <w:szCs w:val="21"/>
        </w:rPr>
        <w:t>er</w:t>
      </w:r>
      <w:r w:rsidR="00846AB3">
        <w:rPr>
          <w:rFonts w:ascii="Arial" w:hAnsi="Arial" w:cs="Arial"/>
          <w:color w:val="000000"/>
          <w:spacing w:val="7"/>
          <w:sz w:val="21"/>
          <w:szCs w:val="21"/>
        </w:rPr>
        <w:t xml:space="preserve"> und </w:t>
      </w:r>
      <w:r w:rsidR="003C4767">
        <w:rPr>
          <w:rFonts w:ascii="Arial" w:hAnsi="Arial" w:cs="Arial"/>
          <w:color w:val="000000"/>
          <w:spacing w:val="7"/>
          <w:sz w:val="21"/>
          <w:szCs w:val="21"/>
        </w:rPr>
        <w:t>ö</w:t>
      </w:r>
      <w:r w:rsidR="00846AB3">
        <w:rPr>
          <w:rFonts w:ascii="Arial" w:hAnsi="Arial" w:cs="Arial"/>
          <w:color w:val="000000"/>
          <w:spacing w:val="7"/>
          <w:sz w:val="21"/>
          <w:szCs w:val="21"/>
        </w:rPr>
        <w:t>sterreich</w:t>
      </w:r>
      <w:r w:rsidR="003C4767">
        <w:rPr>
          <w:rFonts w:ascii="Arial" w:hAnsi="Arial" w:cs="Arial"/>
          <w:color w:val="000000"/>
          <w:spacing w:val="7"/>
          <w:sz w:val="21"/>
          <w:szCs w:val="21"/>
        </w:rPr>
        <w:t>ischer Kunden</w:t>
      </w:r>
      <w:r w:rsidR="00846AB3">
        <w:rPr>
          <w:rFonts w:ascii="Arial" w:hAnsi="Arial" w:cs="Arial"/>
          <w:color w:val="000000"/>
          <w:spacing w:val="7"/>
          <w:sz w:val="21"/>
          <w:szCs w:val="21"/>
        </w:rPr>
        <w:t xml:space="preserve"> </w:t>
      </w:r>
      <w:r>
        <w:rPr>
          <w:rFonts w:ascii="Arial" w:hAnsi="Arial" w:cs="Arial"/>
          <w:color w:val="000000"/>
          <w:spacing w:val="7"/>
          <w:sz w:val="21"/>
          <w:szCs w:val="21"/>
        </w:rPr>
        <w:t xml:space="preserve">zu uns einzuladen, um im Rahmen eines </w:t>
      </w:r>
      <w:r w:rsidR="002C3CDD">
        <w:rPr>
          <w:rFonts w:ascii="Arial" w:hAnsi="Arial" w:cs="Arial"/>
          <w:color w:val="000000"/>
          <w:spacing w:val="7"/>
          <w:sz w:val="21"/>
          <w:szCs w:val="21"/>
        </w:rPr>
        <w:t xml:space="preserve">zweitägigen </w:t>
      </w:r>
      <w:r>
        <w:rPr>
          <w:rFonts w:ascii="Arial" w:hAnsi="Arial" w:cs="Arial"/>
          <w:color w:val="000000"/>
          <w:spacing w:val="7"/>
          <w:sz w:val="21"/>
          <w:szCs w:val="21"/>
        </w:rPr>
        <w:t xml:space="preserve">Hackathons </w:t>
      </w:r>
      <w:r w:rsidR="001B7ADE">
        <w:rPr>
          <w:rFonts w:ascii="Arial" w:hAnsi="Arial" w:cs="Arial"/>
          <w:color w:val="000000"/>
          <w:spacing w:val="7"/>
          <w:sz w:val="21"/>
          <w:szCs w:val="21"/>
        </w:rPr>
        <w:t xml:space="preserve">gemeinsam </w:t>
      </w:r>
      <w:r w:rsidR="006D2DDE">
        <w:rPr>
          <w:rFonts w:ascii="Arial" w:hAnsi="Arial" w:cs="Arial"/>
          <w:color w:val="000000"/>
          <w:spacing w:val="7"/>
          <w:sz w:val="21"/>
          <w:szCs w:val="21"/>
        </w:rPr>
        <w:t xml:space="preserve">an </w:t>
      </w:r>
      <w:r w:rsidR="008E096F">
        <w:rPr>
          <w:rFonts w:ascii="Arial" w:hAnsi="Arial" w:cs="Arial"/>
          <w:color w:val="000000"/>
          <w:spacing w:val="7"/>
          <w:sz w:val="21"/>
          <w:szCs w:val="21"/>
        </w:rPr>
        <w:t xml:space="preserve">innovativen </w:t>
      </w:r>
      <w:r w:rsidR="001B7ADE">
        <w:rPr>
          <w:rFonts w:ascii="Arial" w:hAnsi="Arial" w:cs="Arial"/>
          <w:color w:val="000000"/>
          <w:spacing w:val="7"/>
          <w:sz w:val="21"/>
          <w:szCs w:val="21"/>
        </w:rPr>
        <w:t xml:space="preserve">Lösungen zu </w:t>
      </w:r>
      <w:r w:rsidR="006D2DDE">
        <w:rPr>
          <w:rFonts w:ascii="Arial" w:hAnsi="Arial" w:cs="Arial"/>
          <w:color w:val="000000"/>
          <w:spacing w:val="7"/>
          <w:sz w:val="21"/>
          <w:szCs w:val="21"/>
        </w:rPr>
        <w:t xml:space="preserve">Fragestellungen </w:t>
      </w:r>
      <w:r w:rsidR="008E096F">
        <w:rPr>
          <w:rFonts w:ascii="Arial" w:hAnsi="Arial" w:cs="Arial"/>
          <w:color w:val="000000"/>
          <w:spacing w:val="7"/>
          <w:sz w:val="21"/>
          <w:szCs w:val="21"/>
        </w:rPr>
        <w:t xml:space="preserve">zu </w:t>
      </w:r>
      <w:r w:rsidR="006D2DDE">
        <w:rPr>
          <w:rFonts w:ascii="Arial" w:hAnsi="Arial" w:cs="Arial"/>
          <w:color w:val="000000"/>
          <w:spacing w:val="7"/>
          <w:sz w:val="21"/>
          <w:szCs w:val="21"/>
        </w:rPr>
        <w:t xml:space="preserve">arbeiten, die uns gerade </w:t>
      </w:r>
      <w:r w:rsidR="00090C30">
        <w:rPr>
          <w:rFonts w:ascii="Arial" w:hAnsi="Arial" w:cs="Arial"/>
          <w:color w:val="000000"/>
          <w:spacing w:val="7"/>
          <w:sz w:val="21"/>
          <w:szCs w:val="21"/>
        </w:rPr>
        <w:t xml:space="preserve">im Zusammenhang mit unserem kompakten Server Gira X1 </w:t>
      </w:r>
      <w:r w:rsidR="006D2DDE">
        <w:rPr>
          <w:rFonts w:ascii="Arial" w:hAnsi="Arial" w:cs="Arial"/>
          <w:color w:val="000000"/>
          <w:spacing w:val="7"/>
          <w:sz w:val="21"/>
          <w:szCs w:val="21"/>
        </w:rPr>
        <w:t>unter anderem umtreiben“, so Daniel Albuschat. Im Mittelpunkt</w:t>
      </w:r>
      <w:r w:rsidR="00535E1C">
        <w:rPr>
          <w:rFonts w:ascii="Arial" w:hAnsi="Arial" w:cs="Arial"/>
          <w:color w:val="000000"/>
          <w:spacing w:val="7"/>
          <w:sz w:val="21"/>
          <w:szCs w:val="21"/>
        </w:rPr>
        <w:t xml:space="preserve"> des Gira Hackathons</w:t>
      </w:r>
      <w:r w:rsidR="006D2DDE">
        <w:rPr>
          <w:rFonts w:ascii="Arial" w:hAnsi="Arial" w:cs="Arial"/>
          <w:color w:val="000000"/>
          <w:spacing w:val="7"/>
          <w:sz w:val="21"/>
          <w:szCs w:val="21"/>
        </w:rPr>
        <w:t xml:space="preserve"> stand</w:t>
      </w:r>
      <w:r w:rsidR="00037D3F">
        <w:rPr>
          <w:rFonts w:ascii="Arial" w:hAnsi="Arial" w:cs="Arial"/>
          <w:color w:val="000000"/>
          <w:spacing w:val="7"/>
          <w:sz w:val="21"/>
          <w:szCs w:val="21"/>
        </w:rPr>
        <w:t xml:space="preserve"> dabei die Arbeit an </w:t>
      </w:r>
      <w:r w:rsidR="008E096F">
        <w:rPr>
          <w:rFonts w:ascii="Arial" w:hAnsi="Arial" w:cs="Arial"/>
          <w:color w:val="000000"/>
          <w:spacing w:val="7"/>
          <w:sz w:val="21"/>
          <w:szCs w:val="21"/>
        </w:rPr>
        <w:t xml:space="preserve">verschiedenen </w:t>
      </w:r>
      <w:r w:rsidR="00316A4B">
        <w:rPr>
          <w:rFonts w:ascii="Arial" w:hAnsi="Arial" w:cs="Arial"/>
          <w:color w:val="000000"/>
          <w:spacing w:val="7"/>
          <w:sz w:val="21"/>
          <w:szCs w:val="21"/>
        </w:rPr>
        <w:t>Anwendungsb</w:t>
      </w:r>
      <w:r w:rsidR="00037D3F">
        <w:rPr>
          <w:rFonts w:ascii="Arial" w:hAnsi="Arial" w:cs="Arial"/>
          <w:color w:val="000000"/>
          <w:spacing w:val="7"/>
          <w:sz w:val="21"/>
          <w:szCs w:val="21"/>
        </w:rPr>
        <w:t xml:space="preserve">austeinen, mit </w:t>
      </w:r>
      <w:r w:rsidR="00790C0F">
        <w:rPr>
          <w:rFonts w:ascii="Arial" w:hAnsi="Arial" w:cs="Arial"/>
          <w:color w:val="000000"/>
          <w:spacing w:val="7"/>
          <w:sz w:val="21"/>
          <w:szCs w:val="21"/>
        </w:rPr>
        <w:t>deren</w:t>
      </w:r>
      <w:r w:rsidR="00037D3F">
        <w:rPr>
          <w:rFonts w:ascii="Arial" w:hAnsi="Arial" w:cs="Arial"/>
          <w:color w:val="000000"/>
          <w:spacing w:val="7"/>
          <w:sz w:val="21"/>
          <w:szCs w:val="21"/>
        </w:rPr>
        <w:t xml:space="preserve"> Hilfe </w:t>
      </w:r>
      <w:r w:rsidR="00790C0F">
        <w:rPr>
          <w:rFonts w:ascii="Arial" w:hAnsi="Arial" w:cs="Arial"/>
          <w:color w:val="000000"/>
          <w:spacing w:val="7"/>
          <w:sz w:val="21"/>
          <w:szCs w:val="21"/>
        </w:rPr>
        <w:t>sich Bewässerungsanlagen für den heimischen Garten</w:t>
      </w:r>
      <w:r w:rsidR="005238FE">
        <w:rPr>
          <w:rFonts w:ascii="Arial" w:hAnsi="Arial" w:cs="Arial"/>
          <w:color w:val="000000"/>
          <w:spacing w:val="7"/>
          <w:sz w:val="21"/>
          <w:szCs w:val="21"/>
        </w:rPr>
        <w:t xml:space="preserve"> digital steuern</w:t>
      </w:r>
      <w:r w:rsidR="00790C0F">
        <w:rPr>
          <w:rFonts w:ascii="Arial" w:hAnsi="Arial" w:cs="Arial"/>
          <w:color w:val="000000"/>
          <w:spacing w:val="7"/>
          <w:sz w:val="21"/>
          <w:szCs w:val="21"/>
        </w:rPr>
        <w:t>, IP-basierte Highend-Soundsysteme</w:t>
      </w:r>
      <w:r w:rsidR="005238FE">
        <w:rPr>
          <w:rFonts w:ascii="Arial" w:hAnsi="Arial" w:cs="Arial"/>
          <w:color w:val="000000"/>
          <w:spacing w:val="7"/>
          <w:sz w:val="21"/>
          <w:szCs w:val="21"/>
        </w:rPr>
        <w:t xml:space="preserve"> an die Haustechnik anbinden und die Dimmkurven </w:t>
      </w:r>
      <w:r w:rsidR="00535E1C">
        <w:rPr>
          <w:rFonts w:ascii="Arial" w:hAnsi="Arial" w:cs="Arial"/>
          <w:color w:val="000000"/>
          <w:spacing w:val="7"/>
          <w:sz w:val="21"/>
          <w:szCs w:val="21"/>
        </w:rPr>
        <w:t>vernetzter</w:t>
      </w:r>
      <w:r w:rsidR="005238FE">
        <w:rPr>
          <w:rFonts w:ascii="Arial" w:hAnsi="Arial" w:cs="Arial"/>
          <w:color w:val="000000"/>
          <w:spacing w:val="7"/>
          <w:sz w:val="21"/>
          <w:szCs w:val="21"/>
        </w:rPr>
        <w:t xml:space="preserve"> Leuchten optimieren lassen.</w:t>
      </w:r>
      <w:r w:rsidR="00AA1C78">
        <w:rPr>
          <w:rFonts w:ascii="Arial" w:hAnsi="Arial" w:cs="Arial"/>
          <w:color w:val="000000"/>
          <w:spacing w:val="7"/>
          <w:sz w:val="21"/>
          <w:szCs w:val="21"/>
        </w:rPr>
        <w:t xml:space="preserve"> Zu diesem Zweck legte der </w:t>
      </w:r>
      <w:r w:rsidR="00AA1C78">
        <w:rPr>
          <w:rFonts w:ascii="Arial" w:hAnsi="Arial" w:cs="Arial"/>
          <w:color w:val="000000"/>
          <w:spacing w:val="7"/>
          <w:sz w:val="21"/>
          <w:szCs w:val="21"/>
        </w:rPr>
        <w:lastRenderedPageBreak/>
        <w:t xml:space="preserve">bergische Mittelständler den </w:t>
      </w:r>
      <w:r w:rsidR="002C3CDD">
        <w:rPr>
          <w:rFonts w:ascii="Arial" w:hAnsi="Arial" w:cs="Arial"/>
          <w:color w:val="000000"/>
          <w:spacing w:val="7"/>
          <w:sz w:val="21"/>
          <w:szCs w:val="21"/>
        </w:rPr>
        <w:t>Hackathon-</w:t>
      </w:r>
      <w:r w:rsidR="00AA1C78">
        <w:rPr>
          <w:rFonts w:ascii="Arial" w:hAnsi="Arial" w:cs="Arial"/>
          <w:color w:val="000000"/>
          <w:spacing w:val="7"/>
          <w:sz w:val="21"/>
          <w:szCs w:val="21"/>
        </w:rPr>
        <w:t xml:space="preserve">Teilnehmern sein „Software Development Kit (SDK)“ offen, </w:t>
      </w:r>
      <w:r w:rsidR="002C3CDD">
        <w:rPr>
          <w:rFonts w:ascii="Arial" w:hAnsi="Arial" w:cs="Arial"/>
          <w:color w:val="000000"/>
          <w:spacing w:val="7"/>
          <w:sz w:val="21"/>
          <w:szCs w:val="21"/>
        </w:rPr>
        <w:t xml:space="preserve">auf dessen Basis Gira Steuerungstechnologie arbeitet. </w:t>
      </w:r>
      <w:r w:rsidR="00894244">
        <w:rPr>
          <w:rFonts w:ascii="Arial" w:hAnsi="Arial" w:cs="Arial"/>
          <w:color w:val="000000"/>
          <w:spacing w:val="7"/>
          <w:sz w:val="21"/>
          <w:szCs w:val="21"/>
        </w:rPr>
        <w:t xml:space="preserve">„Grundvoraussetzung für einen erfolgreichen Verlauf eines Hackathons ist, dass </w:t>
      </w:r>
      <w:r w:rsidR="003C4767">
        <w:rPr>
          <w:rFonts w:ascii="Arial" w:hAnsi="Arial" w:cs="Arial"/>
          <w:color w:val="000000"/>
          <w:spacing w:val="7"/>
          <w:sz w:val="21"/>
          <w:szCs w:val="21"/>
        </w:rPr>
        <w:t>alle</w:t>
      </w:r>
      <w:r w:rsidR="00894244">
        <w:rPr>
          <w:rFonts w:ascii="Arial" w:hAnsi="Arial" w:cs="Arial"/>
          <w:color w:val="000000"/>
          <w:spacing w:val="7"/>
          <w:sz w:val="21"/>
          <w:szCs w:val="21"/>
        </w:rPr>
        <w:t xml:space="preserve"> Beteiligten offen</w:t>
      </w:r>
      <w:r w:rsidR="003C4767">
        <w:rPr>
          <w:rFonts w:ascii="Arial" w:hAnsi="Arial" w:cs="Arial"/>
          <w:color w:val="000000"/>
          <w:spacing w:val="7"/>
          <w:sz w:val="21"/>
          <w:szCs w:val="21"/>
        </w:rPr>
        <w:t xml:space="preserve"> für Lösung</w:t>
      </w:r>
      <w:r w:rsidR="00894244">
        <w:rPr>
          <w:rFonts w:ascii="Arial" w:hAnsi="Arial" w:cs="Arial"/>
          <w:color w:val="000000"/>
          <w:spacing w:val="7"/>
          <w:sz w:val="21"/>
          <w:szCs w:val="21"/>
        </w:rPr>
        <w:t xml:space="preserve">en </w:t>
      </w:r>
      <w:r w:rsidR="003C4767">
        <w:rPr>
          <w:rFonts w:ascii="Arial" w:hAnsi="Arial" w:cs="Arial"/>
          <w:color w:val="000000"/>
          <w:spacing w:val="7"/>
          <w:sz w:val="21"/>
          <w:szCs w:val="21"/>
        </w:rPr>
        <w:t>anderer sind</w:t>
      </w:r>
      <w:r w:rsidR="00894244">
        <w:rPr>
          <w:rFonts w:ascii="Arial" w:hAnsi="Arial" w:cs="Arial"/>
          <w:color w:val="000000"/>
          <w:spacing w:val="7"/>
          <w:sz w:val="21"/>
          <w:szCs w:val="21"/>
        </w:rPr>
        <w:t xml:space="preserve">“, betont Daniel Albuschat. </w:t>
      </w:r>
      <w:r w:rsidR="002C3CDD">
        <w:rPr>
          <w:rFonts w:ascii="Arial" w:hAnsi="Arial" w:cs="Arial"/>
          <w:color w:val="000000"/>
          <w:spacing w:val="7"/>
          <w:sz w:val="21"/>
          <w:szCs w:val="21"/>
        </w:rPr>
        <w:t>Tatsächlich sind im Ergebnis</w:t>
      </w:r>
      <w:r w:rsidR="008E04A3">
        <w:rPr>
          <w:rFonts w:ascii="Arial" w:hAnsi="Arial" w:cs="Arial"/>
          <w:color w:val="000000"/>
          <w:spacing w:val="7"/>
          <w:sz w:val="21"/>
          <w:szCs w:val="21"/>
        </w:rPr>
        <w:t xml:space="preserve"> der Veranstaltung </w:t>
      </w:r>
      <w:r w:rsidR="003C4767">
        <w:rPr>
          <w:rFonts w:ascii="Arial" w:hAnsi="Arial" w:cs="Arial"/>
          <w:color w:val="000000"/>
          <w:spacing w:val="7"/>
          <w:sz w:val="21"/>
          <w:szCs w:val="21"/>
        </w:rPr>
        <w:t xml:space="preserve">mehrere </w:t>
      </w:r>
      <w:r w:rsidR="00E14A79">
        <w:rPr>
          <w:rFonts w:ascii="Arial" w:hAnsi="Arial" w:cs="Arial"/>
          <w:color w:val="000000"/>
          <w:spacing w:val="7"/>
          <w:sz w:val="21"/>
          <w:szCs w:val="21"/>
        </w:rPr>
        <w:t xml:space="preserve">interessante </w:t>
      </w:r>
      <w:bookmarkStart w:id="0" w:name="_GoBack"/>
      <w:bookmarkEnd w:id="0"/>
      <w:r w:rsidR="003C4767">
        <w:rPr>
          <w:rFonts w:ascii="Arial" w:hAnsi="Arial" w:cs="Arial"/>
          <w:color w:val="000000"/>
          <w:spacing w:val="7"/>
          <w:sz w:val="21"/>
          <w:szCs w:val="21"/>
        </w:rPr>
        <w:t>Anwendungen entstanden. Einige von ihnen könnten sogar</w:t>
      </w:r>
      <w:r w:rsidR="00894244">
        <w:rPr>
          <w:rFonts w:ascii="Arial" w:hAnsi="Arial" w:cs="Arial"/>
          <w:color w:val="000000"/>
          <w:spacing w:val="7"/>
          <w:sz w:val="21"/>
          <w:szCs w:val="21"/>
        </w:rPr>
        <w:t xml:space="preserve"> </w:t>
      </w:r>
      <w:r w:rsidR="003C4767">
        <w:rPr>
          <w:rFonts w:ascii="Arial" w:hAnsi="Arial" w:cs="Arial"/>
          <w:color w:val="000000"/>
          <w:spacing w:val="7"/>
          <w:sz w:val="21"/>
          <w:szCs w:val="21"/>
        </w:rPr>
        <w:t>den Weg in den</w:t>
      </w:r>
      <w:r w:rsidR="00894244">
        <w:rPr>
          <w:rFonts w:ascii="Arial" w:hAnsi="Arial" w:cs="Arial"/>
          <w:color w:val="000000"/>
          <w:spacing w:val="7"/>
          <w:sz w:val="21"/>
          <w:szCs w:val="21"/>
        </w:rPr>
        <w:t xml:space="preserve"> Gira App-Shop </w:t>
      </w:r>
      <w:r w:rsidR="003C4767">
        <w:rPr>
          <w:rFonts w:ascii="Arial" w:hAnsi="Arial" w:cs="Arial"/>
          <w:color w:val="000000"/>
          <w:spacing w:val="7"/>
          <w:sz w:val="21"/>
          <w:szCs w:val="21"/>
        </w:rPr>
        <w:t>fin</w:t>
      </w:r>
      <w:r w:rsidR="00894244">
        <w:rPr>
          <w:rFonts w:ascii="Arial" w:hAnsi="Arial" w:cs="Arial"/>
          <w:color w:val="000000"/>
          <w:spacing w:val="7"/>
          <w:sz w:val="21"/>
          <w:szCs w:val="21"/>
        </w:rPr>
        <w:t>den. „</w:t>
      </w:r>
      <w:r w:rsidR="003007B5">
        <w:rPr>
          <w:rFonts w:ascii="Arial" w:hAnsi="Arial" w:cs="Arial"/>
          <w:color w:val="000000"/>
          <w:spacing w:val="7"/>
          <w:sz w:val="21"/>
          <w:szCs w:val="21"/>
        </w:rPr>
        <w:t>Über die vielen spannenden Ideen</w:t>
      </w:r>
      <w:r w:rsidR="00894244">
        <w:rPr>
          <w:rFonts w:ascii="Arial" w:hAnsi="Arial" w:cs="Arial"/>
          <w:color w:val="000000"/>
          <w:spacing w:val="7"/>
          <w:sz w:val="21"/>
          <w:szCs w:val="21"/>
        </w:rPr>
        <w:t xml:space="preserve"> hinaus haben wir </w:t>
      </w:r>
      <w:r w:rsidR="003007B5">
        <w:rPr>
          <w:rFonts w:ascii="Arial" w:hAnsi="Arial" w:cs="Arial"/>
          <w:color w:val="000000"/>
          <w:spacing w:val="7"/>
          <w:sz w:val="21"/>
          <w:szCs w:val="21"/>
        </w:rPr>
        <w:t xml:space="preserve">auch </w:t>
      </w:r>
      <w:r w:rsidR="00993FF4">
        <w:rPr>
          <w:rFonts w:ascii="Arial" w:hAnsi="Arial" w:cs="Arial"/>
          <w:color w:val="000000"/>
          <w:spacing w:val="7"/>
          <w:sz w:val="21"/>
          <w:szCs w:val="21"/>
        </w:rPr>
        <w:t xml:space="preserve">sehr </w:t>
      </w:r>
      <w:r w:rsidR="00894244">
        <w:rPr>
          <w:rFonts w:ascii="Arial" w:hAnsi="Arial" w:cs="Arial"/>
          <w:color w:val="000000"/>
          <w:spacing w:val="7"/>
          <w:sz w:val="21"/>
          <w:szCs w:val="21"/>
        </w:rPr>
        <w:t xml:space="preserve">interessante </w:t>
      </w:r>
      <w:r w:rsidR="003007B5">
        <w:rPr>
          <w:rFonts w:ascii="Arial" w:hAnsi="Arial" w:cs="Arial"/>
          <w:color w:val="000000"/>
          <w:spacing w:val="7"/>
          <w:sz w:val="21"/>
          <w:szCs w:val="21"/>
        </w:rPr>
        <w:t xml:space="preserve">persönliche </w:t>
      </w:r>
      <w:r w:rsidR="00894244">
        <w:rPr>
          <w:rFonts w:ascii="Arial" w:hAnsi="Arial" w:cs="Arial"/>
          <w:color w:val="000000"/>
          <w:spacing w:val="7"/>
          <w:sz w:val="21"/>
          <w:szCs w:val="21"/>
        </w:rPr>
        <w:t>Kontakte knüpfen können</w:t>
      </w:r>
      <w:r w:rsidR="00B10D32">
        <w:rPr>
          <w:rFonts w:ascii="Arial" w:hAnsi="Arial" w:cs="Arial"/>
          <w:color w:val="000000"/>
          <w:spacing w:val="7"/>
          <w:sz w:val="21"/>
          <w:szCs w:val="21"/>
        </w:rPr>
        <w:t xml:space="preserve">, </w:t>
      </w:r>
      <w:r w:rsidR="004119C3">
        <w:rPr>
          <w:rFonts w:ascii="Arial" w:hAnsi="Arial" w:cs="Arial"/>
          <w:color w:val="000000"/>
          <w:spacing w:val="7"/>
          <w:sz w:val="21"/>
          <w:szCs w:val="21"/>
        </w:rPr>
        <w:t>die wir sicher weiter vertiefen werden</w:t>
      </w:r>
      <w:r w:rsidR="003C4767">
        <w:rPr>
          <w:rFonts w:ascii="Arial" w:hAnsi="Arial" w:cs="Arial"/>
          <w:color w:val="000000"/>
          <w:spacing w:val="7"/>
          <w:sz w:val="21"/>
          <w:szCs w:val="21"/>
        </w:rPr>
        <w:t xml:space="preserve">. Denn Beziehungspflege gehört zu unserem Verständnis </w:t>
      </w:r>
      <w:r w:rsidR="00E600A2">
        <w:rPr>
          <w:rFonts w:ascii="Arial" w:hAnsi="Arial" w:cs="Arial"/>
          <w:color w:val="000000"/>
          <w:spacing w:val="7"/>
          <w:sz w:val="21"/>
          <w:szCs w:val="21"/>
        </w:rPr>
        <w:t xml:space="preserve">von </w:t>
      </w:r>
      <w:r w:rsidR="003C4767">
        <w:rPr>
          <w:rFonts w:ascii="Arial" w:hAnsi="Arial" w:cs="Arial"/>
          <w:color w:val="000000"/>
          <w:spacing w:val="7"/>
          <w:sz w:val="21"/>
          <w:szCs w:val="21"/>
        </w:rPr>
        <w:t>eine</w:t>
      </w:r>
      <w:r w:rsidR="00E600A2">
        <w:rPr>
          <w:rFonts w:ascii="Arial" w:hAnsi="Arial" w:cs="Arial"/>
          <w:color w:val="000000"/>
          <w:spacing w:val="7"/>
          <w:sz w:val="21"/>
          <w:szCs w:val="21"/>
        </w:rPr>
        <w:t>m</w:t>
      </w:r>
      <w:r w:rsidR="003C4767">
        <w:rPr>
          <w:rFonts w:ascii="Arial" w:hAnsi="Arial" w:cs="Arial"/>
          <w:color w:val="000000"/>
          <w:spacing w:val="7"/>
          <w:sz w:val="21"/>
          <w:szCs w:val="21"/>
        </w:rPr>
        <w:t xml:space="preserve"> gute</w:t>
      </w:r>
      <w:r w:rsidR="00E600A2">
        <w:rPr>
          <w:rFonts w:ascii="Arial" w:hAnsi="Arial" w:cs="Arial"/>
          <w:color w:val="000000"/>
          <w:spacing w:val="7"/>
          <w:sz w:val="21"/>
          <w:szCs w:val="21"/>
        </w:rPr>
        <w:t>n Kundenservice</w:t>
      </w:r>
      <w:r w:rsidR="009775F1">
        <w:rPr>
          <w:rFonts w:ascii="Arial" w:hAnsi="Arial" w:cs="Arial"/>
          <w:color w:val="000000"/>
          <w:spacing w:val="7"/>
          <w:sz w:val="21"/>
          <w:szCs w:val="21"/>
        </w:rPr>
        <w:t xml:space="preserve">“, erklärt </w:t>
      </w:r>
      <w:r w:rsidR="00993FF4">
        <w:rPr>
          <w:rFonts w:ascii="Arial" w:hAnsi="Arial" w:cs="Arial"/>
          <w:color w:val="000000"/>
          <w:spacing w:val="7"/>
          <w:sz w:val="21"/>
          <w:szCs w:val="21"/>
        </w:rPr>
        <w:t xml:space="preserve">Software-Architekt Albuschat. Nicht von ungefähr </w:t>
      </w:r>
      <w:r w:rsidR="003C4767">
        <w:rPr>
          <w:rFonts w:ascii="Arial" w:hAnsi="Arial" w:cs="Arial"/>
          <w:color w:val="000000"/>
          <w:spacing w:val="7"/>
          <w:sz w:val="21"/>
          <w:szCs w:val="21"/>
        </w:rPr>
        <w:t xml:space="preserve">denkt das Gira Team schon darüber nach, </w:t>
      </w:r>
      <w:r w:rsidR="00993FF4">
        <w:rPr>
          <w:rFonts w:ascii="Arial" w:hAnsi="Arial" w:cs="Arial"/>
          <w:color w:val="000000"/>
          <w:spacing w:val="7"/>
          <w:sz w:val="21"/>
          <w:szCs w:val="21"/>
        </w:rPr>
        <w:t>der Premiere bereits im Herbst ein</w:t>
      </w:r>
      <w:r w:rsidR="003C4767">
        <w:rPr>
          <w:rFonts w:ascii="Arial" w:hAnsi="Arial" w:cs="Arial"/>
          <w:color w:val="000000"/>
          <w:spacing w:val="7"/>
          <w:sz w:val="21"/>
          <w:szCs w:val="21"/>
        </w:rPr>
        <w:t>en</w:t>
      </w:r>
      <w:r w:rsidR="00993FF4">
        <w:rPr>
          <w:rFonts w:ascii="Arial" w:hAnsi="Arial" w:cs="Arial"/>
          <w:color w:val="000000"/>
          <w:spacing w:val="7"/>
          <w:sz w:val="21"/>
          <w:szCs w:val="21"/>
        </w:rPr>
        <w:t xml:space="preserve"> zweite</w:t>
      </w:r>
      <w:r w:rsidR="003C4767">
        <w:rPr>
          <w:rFonts w:ascii="Arial" w:hAnsi="Arial" w:cs="Arial"/>
          <w:color w:val="000000"/>
          <w:spacing w:val="7"/>
          <w:sz w:val="21"/>
          <w:szCs w:val="21"/>
        </w:rPr>
        <w:t>n</w:t>
      </w:r>
      <w:r w:rsidR="00993FF4">
        <w:rPr>
          <w:rFonts w:ascii="Arial" w:hAnsi="Arial" w:cs="Arial"/>
          <w:color w:val="000000"/>
          <w:spacing w:val="7"/>
          <w:sz w:val="21"/>
          <w:szCs w:val="21"/>
        </w:rPr>
        <w:t xml:space="preserve"> Hackathon folgen</w:t>
      </w:r>
      <w:r w:rsidR="003C4767">
        <w:rPr>
          <w:rFonts w:ascii="Arial" w:hAnsi="Arial" w:cs="Arial"/>
          <w:color w:val="000000"/>
          <w:spacing w:val="7"/>
          <w:sz w:val="21"/>
          <w:szCs w:val="21"/>
        </w:rPr>
        <w:t xml:space="preserve"> zu lassen</w:t>
      </w:r>
      <w:r w:rsidR="00993FF4">
        <w:rPr>
          <w:rFonts w:ascii="Arial" w:hAnsi="Arial" w:cs="Arial"/>
          <w:color w:val="000000"/>
          <w:spacing w:val="7"/>
          <w:sz w:val="21"/>
          <w:szCs w:val="21"/>
        </w:rPr>
        <w:t>.</w:t>
      </w:r>
    </w:p>
    <w:p w14:paraId="290A8824" w14:textId="77777777" w:rsidR="00894244" w:rsidRDefault="00894244" w:rsidP="00DB6194">
      <w:pPr>
        <w:widowControl w:val="0"/>
        <w:autoSpaceDE w:val="0"/>
        <w:autoSpaceDN w:val="0"/>
        <w:adjustRightInd w:val="0"/>
        <w:spacing w:line="284" w:lineRule="exact"/>
        <w:rPr>
          <w:rFonts w:ascii="Arial" w:hAnsi="Arial" w:cs="Arial"/>
          <w:color w:val="000000"/>
          <w:spacing w:val="7"/>
          <w:sz w:val="21"/>
          <w:szCs w:val="21"/>
        </w:rPr>
      </w:pPr>
    </w:p>
    <w:p w14:paraId="78D381DA" w14:textId="77777777" w:rsidR="00BC4DD8" w:rsidRDefault="00BC4DD8" w:rsidP="000A662C">
      <w:pPr>
        <w:spacing w:line="284" w:lineRule="exact"/>
        <w:rPr>
          <w:rFonts w:ascii="Arial" w:hAnsi="Arial" w:cs="Arial"/>
          <w:noProof/>
          <w:spacing w:val="7"/>
          <w:sz w:val="21"/>
          <w:szCs w:val="21"/>
        </w:rPr>
      </w:pPr>
    </w:p>
    <w:p w14:paraId="65297BCF"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37F9888" w14:textId="77777777" w:rsidR="00607A6A" w:rsidRPr="00B67389" w:rsidRDefault="00607A6A" w:rsidP="00607A6A">
      <w:pPr>
        <w:spacing w:line="284" w:lineRule="exact"/>
        <w:rPr>
          <w:rFonts w:ascii="Arial" w:hAnsi="Arial" w:cs="Arial"/>
          <w:color w:val="000000"/>
          <w:spacing w:val="7"/>
          <w:sz w:val="21"/>
          <w:szCs w:val="21"/>
        </w:rPr>
      </w:pPr>
    </w:p>
    <w:p w14:paraId="510B5533" w14:textId="20A83489" w:rsidR="00607A6A" w:rsidRPr="00B67389" w:rsidRDefault="00607A6A" w:rsidP="00607A6A">
      <w:pPr>
        <w:widowControl w:val="0"/>
        <w:autoSpaceDE w:val="0"/>
        <w:autoSpaceDN w:val="0"/>
        <w:adjustRightInd w:val="0"/>
        <w:spacing w:line="284" w:lineRule="exact"/>
        <w:rPr>
          <w:rFonts w:ascii="Arial" w:hAnsi="Arial" w:cs="Arial"/>
          <w:bCs/>
          <w:color w:val="000000"/>
          <w:spacing w:val="7"/>
          <w:sz w:val="21"/>
          <w:szCs w:val="21"/>
        </w:rPr>
      </w:pPr>
      <w:r w:rsidRPr="00B67389">
        <w:rPr>
          <w:rFonts w:ascii="Arial" w:hAnsi="Arial" w:cs="Arial"/>
          <w:bCs/>
          <w:color w:val="000000"/>
          <w:spacing w:val="7"/>
          <w:sz w:val="21"/>
          <w:szCs w:val="21"/>
          <w:u w:val="single"/>
        </w:rPr>
        <w:t>Bildunterschrift</w:t>
      </w:r>
      <w:r w:rsidR="00FD639F">
        <w:rPr>
          <w:rFonts w:ascii="Arial" w:hAnsi="Arial" w:cs="Arial"/>
          <w:bCs/>
          <w:color w:val="000000"/>
          <w:spacing w:val="7"/>
          <w:sz w:val="21"/>
          <w:szCs w:val="21"/>
          <w:u w:val="single"/>
        </w:rPr>
        <w:t>en</w:t>
      </w:r>
    </w:p>
    <w:p w14:paraId="012E963C" w14:textId="08988B37" w:rsidR="00794508" w:rsidRPr="00090C30" w:rsidRDefault="00090C30" w:rsidP="00794508">
      <w:pPr>
        <w:spacing w:line="280" w:lineRule="exact"/>
        <w:rPr>
          <w:rStyle w:val="A2"/>
          <w:rFonts w:ascii="Arial" w:hAnsi="Arial" w:cs="Arial"/>
          <w:spacing w:val="7"/>
          <w:sz w:val="21"/>
          <w:szCs w:val="21"/>
        </w:rPr>
      </w:pPr>
      <w:r>
        <w:rPr>
          <w:rStyle w:val="A2"/>
          <w:rFonts w:ascii="Arial" w:hAnsi="Arial" w:cs="Arial"/>
          <w:spacing w:val="7"/>
          <w:sz w:val="21"/>
          <w:szCs w:val="21"/>
        </w:rPr>
        <w:t>Gute Hardware braucht intelligente Software: Im Rahmen des ersten Gira Hackathons arbeiteten sieben externe Programmierexperten aus Deutschland und Österreich gemeinsam mit sieben Softwarespezialisten des Technologieunternehmens an innovativen Anwendungslösungen für den kompakten Gebäudetechnik-Server Gira X1. (</w:t>
      </w:r>
      <w:r w:rsidR="00794508" w:rsidRPr="00794508">
        <w:rPr>
          <w:rStyle w:val="A2"/>
          <w:rFonts w:ascii="Arial" w:hAnsi="Arial" w:cs="Arial"/>
          <w:spacing w:val="7"/>
          <w:sz w:val="21"/>
          <w:szCs w:val="24"/>
        </w:rPr>
        <w:t xml:space="preserve">Foto: </w:t>
      </w:r>
      <w:r w:rsidR="00F9538D">
        <w:rPr>
          <w:rStyle w:val="A2"/>
          <w:rFonts w:ascii="Arial" w:hAnsi="Arial" w:cs="Arial"/>
          <w:spacing w:val="7"/>
          <w:sz w:val="21"/>
          <w:szCs w:val="24"/>
        </w:rPr>
        <w:t>Gira</w:t>
      </w:r>
      <w:r>
        <w:rPr>
          <w:rStyle w:val="A2"/>
          <w:rFonts w:ascii="Arial" w:hAnsi="Arial" w:cs="Arial"/>
          <w:spacing w:val="7"/>
          <w:sz w:val="21"/>
          <w:szCs w:val="24"/>
        </w:rPr>
        <w:t>)</w:t>
      </w:r>
    </w:p>
    <w:p w14:paraId="73463869" w14:textId="3C24A357" w:rsidR="00794508" w:rsidRPr="000C7C1F" w:rsidRDefault="00794508" w:rsidP="00794508">
      <w:pPr>
        <w:widowControl w:val="0"/>
        <w:autoSpaceDE w:val="0"/>
        <w:autoSpaceDN w:val="0"/>
        <w:adjustRightInd w:val="0"/>
        <w:spacing w:line="280" w:lineRule="exact"/>
        <w:rPr>
          <w:rFonts w:ascii="Arial" w:hAnsi="Arial" w:cstheme="minorHAnsi"/>
          <w:spacing w:val="7"/>
          <w:sz w:val="21"/>
          <w:szCs w:val="22"/>
        </w:rPr>
      </w:pPr>
      <w:r w:rsidRPr="000C7C1F">
        <w:rPr>
          <w:rFonts w:ascii="Arial" w:hAnsi="Arial" w:cs="Arial"/>
          <w:i/>
          <w:color w:val="000090"/>
          <w:spacing w:val="7"/>
          <w:sz w:val="18"/>
          <w:szCs w:val="21"/>
        </w:rPr>
        <w:t>[</w:t>
      </w:r>
      <w:r w:rsidR="00E600A2">
        <w:rPr>
          <w:rFonts w:ascii="Arial" w:hAnsi="Arial" w:cs="Arial"/>
          <w:i/>
          <w:color w:val="000090"/>
          <w:spacing w:val="7"/>
          <w:sz w:val="18"/>
          <w:szCs w:val="21"/>
        </w:rPr>
        <w:t>180618</w:t>
      </w:r>
      <w:r w:rsidR="00F9538D">
        <w:rPr>
          <w:rFonts w:ascii="Arial" w:hAnsi="Arial" w:cs="Arial"/>
          <w:i/>
          <w:color w:val="000090"/>
          <w:spacing w:val="7"/>
          <w:sz w:val="18"/>
          <w:szCs w:val="21"/>
        </w:rPr>
        <w:t>_Gira_Hackathon_01.</w:t>
      </w:r>
      <w:r w:rsidRPr="000C7C1F">
        <w:rPr>
          <w:rFonts w:ascii="Arial" w:hAnsi="Arial" w:cs="Arial"/>
          <w:i/>
          <w:color w:val="000090"/>
          <w:spacing w:val="7"/>
          <w:sz w:val="18"/>
          <w:szCs w:val="21"/>
        </w:rPr>
        <w:t>jpg]</w:t>
      </w:r>
    </w:p>
    <w:p w14:paraId="18A80759" w14:textId="77777777" w:rsidR="00794508" w:rsidRDefault="00794508" w:rsidP="00466DC1">
      <w:pPr>
        <w:spacing w:line="280" w:lineRule="exact"/>
        <w:rPr>
          <w:rStyle w:val="A2"/>
          <w:rFonts w:ascii="Arial" w:hAnsi="Arial" w:cs="Arial"/>
          <w:spacing w:val="7"/>
          <w:sz w:val="21"/>
          <w:szCs w:val="21"/>
        </w:rPr>
      </w:pPr>
    </w:p>
    <w:p w14:paraId="642A7189" w14:textId="4571D677" w:rsidR="00090C30" w:rsidRPr="00090C30" w:rsidRDefault="003007B5" w:rsidP="00090C30">
      <w:pPr>
        <w:spacing w:line="280" w:lineRule="exact"/>
        <w:rPr>
          <w:rStyle w:val="A2"/>
          <w:rFonts w:ascii="Arial" w:hAnsi="Arial" w:cs="Arial"/>
          <w:spacing w:val="7"/>
          <w:sz w:val="21"/>
          <w:szCs w:val="21"/>
        </w:rPr>
      </w:pPr>
      <w:r>
        <w:rPr>
          <w:rStyle w:val="A2"/>
          <w:rFonts w:ascii="Arial" w:hAnsi="Arial" w:cs="Arial"/>
          <w:spacing w:val="7"/>
          <w:sz w:val="21"/>
          <w:szCs w:val="21"/>
        </w:rPr>
        <w:t>Erfolgreiche Zusammenarbeit: Ziel beim Premieren-Hackathon von Gira war es, über den offenen, intensiven Austausch und konzentrierte Teamarbeit zusammen auf neue Ideen zu kommen</w:t>
      </w:r>
      <w:r w:rsidR="00090C30">
        <w:rPr>
          <w:rStyle w:val="A2"/>
          <w:rFonts w:ascii="Arial" w:hAnsi="Arial" w:cs="Arial"/>
          <w:spacing w:val="7"/>
          <w:sz w:val="21"/>
          <w:szCs w:val="21"/>
        </w:rPr>
        <w:t>. (</w:t>
      </w:r>
      <w:r w:rsidR="00090C30" w:rsidRPr="00794508">
        <w:rPr>
          <w:rStyle w:val="A2"/>
          <w:rFonts w:ascii="Arial" w:hAnsi="Arial" w:cs="Arial"/>
          <w:spacing w:val="7"/>
          <w:sz w:val="21"/>
          <w:szCs w:val="24"/>
        </w:rPr>
        <w:t xml:space="preserve">Foto: </w:t>
      </w:r>
      <w:r w:rsidR="00090C30">
        <w:rPr>
          <w:rStyle w:val="A2"/>
          <w:rFonts w:ascii="Arial" w:hAnsi="Arial" w:cs="Arial"/>
          <w:spacing w:val="7"/>
          <w:sz w:val="21"/>
          <w:szCs w:val="24"/>
        </w:rPr>
        <w:t>Gira)</w:t>
      </w:r>
    </w:p>
    <w:p w14:paraId="4B5277F9" w14:textId="2F0A254D" w:rsidR="00090C30" w:rsidRPr="000C7C1F" w:rsidRDefault="00090C30" w:rsidP="00090C30">
      <w:pPr>
        <w:widowControl w:val="0"/>
        <w:autoSpaceDE w:val="0"/>
        <w:autoSpaceDN w:val="0"/>
        <w:adjustRightInd w:val="0"/>
        <w:spacing w:line="280" w:lineRule="exact"/>
        <w:rPr>
          <w:rFonts w:ascii="Arial" w:hAnsi="Arial" w:cstheme="minorHAnsi"/>
          <w:spacing w:val="7"/>
          <w:sz w:val="21"/>
          <w:szCs w:val="22"/>
        </w:rPr>
      </w:pPr>
      <w:r w:rsidRPr="000C7C1F">
        <w:rPr>
          <w:rFonts w:ascii="Arial" w:hAnsi="Arial" w:cs="Arial"/>
          <w:i/>
          <w:color w:val="000090"/>
          <w:spacing w:val="7"/>
          <w:sz w:val="18"/>
          <w:szCs w:val="21"/>
        </w:rPr>
        <w:t>[</w:t>
      </w:r>
      <w:r>
        <w:rPr>
          <w:rFonts w:ascii="Arial" w:hAnsi="Arial" w:cs="Arial"/>
          <w:i/>
          <w:color w:val="000090"/>
          <w:spacing w:val="7"/>
          <w:sz w:val="18"/>
          <w:szCs w:val="21"/>
        </w:rPr>
        <w:t>18061</w:t>
      </w:r>
      <w:r w:rsidR="00E600A2">
        <w:rPr>
          <w:rFonts w:ascii="Arial" w:hAnsi="Arial" w:cs="Arial"/>
          <w:i/>
          <w:color w:val="000090"/>
          <w:spacing w:val="7"/>
          <w:sz w:val="18"/>
          <w:szCs w:val="21"/>
        </w:rPr>
        <w:t>8</w:t>
      </w:r>
      <w:r>
        <w:rPr>
          <w:rFonts w:ascii="Arial" w:hAnsi="Arial" w:cs="Arial"/>
          <w:i/>
          <w:color w:val="000090"/>
          <w:spacing w:val="7"/>
          <w:sz w:val="18"/>
          <w:szCs w:val="21"/>
        </w:rPr>
        <w:t>_Gira_Hackathon_02.</w:t>
      </w:r>
      <w:r w:rsidRPr="000C7C1F">
        <w:rPr>
          <w:rFonts w:ascii="Arial" w:hAnsi="Arial" w:cs="Arial"/>
          <w:i/>
          <w:color w:val="000090"/>
          <w:spacing w:val="7"/>
          <w:sz w:val="18"/>
          <w:szCs w:val="21"/>
        </w:rPr>
        <w:t>jpg]</w:t>
      </w:r>
    </w:p>
    <w:p w14:paraId="5A34E43B" w14:textId="77777777" w:rsidR="00B10D32" w:rsidRDefault="00B10D32" w:rsidP="00607A6A">
      <w:pPr>
        <w:spacing w:line="284" w:lineRule="exact"/>
        <w:jc w:val="center"/>
        <w:rPr>
          <w:rStyle w:val="A2"/>
          <w:rFonts w:ascii="Arial" w:hAnsi="Arial" w:cs="Arial"/>
          <w:spacing w:val="7"/>
          <w:sz w:val="21"/>
          <w:szCs w:val="21"/>
        </w:rPr>
      </w:pPr>
    </w:p>
    <w:p w14:paraId="3A2489EB" w14:textId="77777777" w:rsidR="00B10D32" w:rsidRDefault="00B10D32" w:rsidP="00607A6A">
      <w:pPr>
        <w:spacing w:line="284" w:lineRule="exact"/>
        <w:jc w:val="center"/>
        <w:rPr>
          <w:rStyle w:val="A2"/>
          <w:rFonts w:ascii="Arial" w:hAnsi="Arial" w:cs="Arial"/>
          <w:spacing w:val="7"/>
          <w:sz w:val="21"/>
          <w:szCs w:val="21"/>
        </w:rPr>
      </w:pPr>
    </w:p>
    <w:p w14:paraId="2BCE7B89"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2B661448" w14:textId="77777777" w:rsidR="0096135F" w:rsidRDefault="0096135F" w:rsidP="00607A6A">
      <w:pPr>
        <w:spacing w:line="284" w:lineRule="exact"/>
        <w:rPr>
          <w:rFonts w:ascii="Arial" w:hAnsi="Arial" w:cs="Arial"/>
          <w:noProof/>
          <w:color w:val="000000"/>
          <w:spacing w:val="7"/>
          <w:sz w:val="21"/>
          <w:szCs w:val="21"/>
        </w:rPr>
      </w:pPr>
    </w:p>
    <w:p w14:paraId="0624DC03" w14:textId="77777777" w:rsidR="00607A6A" w:rsidRPr="00B67389" w:rsidRDefault="00607A6A" w:rsidP="00607A6A">
      <w:pPr>
        <w:spacing w:line="284" w:lineRule="exact"/>
        <w:rPr>
          <w:rFonts w:ascii="Arial" w:hAnsi="Arial" w:cs="Arial"/>
          <w:sz w:val="18"/>
          <w:szCs w:val="18"/>
          <w:u w:val="single"/>
        </w:rPr>
      </w:pPr>
      <w:r w:rsidRPr="00B67389">
        <w:rPr>
          <w:rFonts w:ascii="Arial" w:hAnsi="Arial" w:cs="Arial"/>
          <w:sz w:val="18"/>
          <w:szCs w:val="18"/>
          <w:u w:val="single"/>
        </w:rPr>
        <w:lastRenderedPageBreak/>
        <w:t>Über Gira</w:t>
      </w:r>
    </w:p>
    <w:p w14:paraId="4F190800" w14:textId="77777777" w:rsidR="00607A6A" w:rsidRPr="00B67389" w:rsidRDefault="00607A6A" w:rsidP="00607A6A">
      <w:pPr>
        <w:spacing w:line="284" w:lineRule="exact"/>
        <w:rPr>
          <w:rFonts w:ascii="Arial" w:hAnsi="Arial" w:cs="Arial"/>
          <w:sz w:val="18"/>
          <w:szCs w:val="18"/>
        </w:rPr>
      </w:pPr>
      <w:r w:rsidRPr="00B67389">
        <w:rPr>
          <w:rFonts w:ascii="Arial" w:hAnsi="Arial" w:cs="Arial"/>
          <w:sz w:val="18"/>
          <w:szCs w:val="18"/>
        </w:rPr>
        <w:t>Die Gira Giersiepen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„Design Museum“ in London und im Banyan Tree Hotel in Schanghai. Dank des umfassenden Know-hows im Bereich Kunststofftechnik stellt Gira heute zudem komplexe Systemprodukte aus Kunststoff für die Medizintechnik her. Zur Gira Gruppe gehören darüber hinaus die Tochtergesellschaft Stettler Kunststofftechnik in Untersteinach bei Bamberg sowie die Beteiligungen Insta Elektro in Lüdenscheid, das Softwareunternehmen ISE in Oldenburg und das Start-up-Unternehmen Senic in Berlin. Zusammen erwirtschaften damit ca. 1.700 Mitarbeiterinnen und Mitarbeiter einen Jahresumsatz von mehr als 330 Millionen Euro.</w:t>
      </w:r>
    </w:p>
    <w:p w14:paraId="0E54C896" w14:textId="77777777" w:rsidR="00607A6A" w:rsidRPr="00B67389" w:rsidRDefault="00607A6A" w:rsidP="00607A6A">
      <w:pPr>
        <w:spacing w:line="284" w:lineRule="exact"/>
        <w:rPr>
          <w:rFonts w:ascii="Arial" w:hAnsi="Arial" w:cs="Arial"/>
          <w:noProof/>
          <w:color w:val="000000"/>
          <w:spacing w:val="7"/>
          <w:sz w:val="21"/>
          <w:szCs w:val="21"/>
        </w:rPr>
      </w:pPr>
    </w:p>
    <w:p w14:paraId="659FDB23"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40A6B3D8" w14:textId="77777777" w:rsidR="00607A6A" w:rsidRPr="00B67389" w:rsidRDefault="00607A6A" w:rsidP="00607A6A">
      <w:pPr>
        <w:spacing w:line="284" w:lineRule="exact"/>
        <w:rPr>
          <w:rFonts w:ascii="Arial" w:hAnsi="Arial" w:cs="Arial"/>
          <w:noProof/>
          <w:color w:val="000000"/>
          <w:spacing w:val="7"/>
          <w:sz w:val="21"/>
          <w:szCs w:val="21"/>
        </w:rPr>
      </w:pPr>
    </w:p>
    <w:p w14:paraId="564E2F0C"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r w:rsidRPr="00B67389">
        <w:rPr>
          <w:rFonts w:ascii="Arial" w:hAnsi="Arial" w:cs="Arial"/>
          <w:b/>
          <w:spacing w:val="7"/>
          <w:sz w:val="21"/>
          <w:szCs w:val="21"/>
        </w:rPr>
        <w:t>Gira Unternehmenskommunikation</w:t>
      </w:r>
    </w:p>
    <w:p w14:paraId="106FC770"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2B42D2A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KommunikationsKonsortium</w:t>
      </w:r>
    </w:p>
    <w:p w14:paraId="3D973425"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6CB8381F"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724DDE7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Link"/>
            <w:rFonts w:ascii="Arial" w:hAnsi="Arial" w:cs="Arial"/>
            <w:spacing w:val="7"/>
            <w:sz w:val="21"/>
            <w:szCs w:val="21"/>
          </w:rPr>
          <w:t>gira@kommunikationskonsortium.com</w:t>
        </w:r>
      </w:hyperlink>
    </w:p>
    <w:p w14:paraId="421E0B85" w14:textId="77777777" w:rsidR="00DF3A46" w:rsidRPr="00B67389" w:rsidRDefault="00DF3A46" w:rsidP="00607A6A">
      <w:pPr>
        <w:widowControl w:val="0"/>
        <w:autoSpaceDE w:val="0"/>
        <w:autoSpaceDN w:val="0"/>
        <w:adjustRightInd w:val="0"/>
        <w:spacing w:line="284" w:lineRule="exact"/>
        <w:ind w:left="2124" w:firstLine="708"/>
        <w:rPr>
          <w:rFonts w:ascii="Arial" w:hAnsi="Arial" w:cs="Arial"/>
          <w:spacing w:val="7"/>
          <w:sz w:val="21"/>
          <w:szCs w:val="21"/>
        </w:rPr>
      </w:pPr>
    </w:p>
    <w:p w14:paraId="15ACBCBE" w14:textId="77777777" w:rsidR="00607A6A" w:rsidRPr="00B67389" w:rsidRDefault="00DD0D7A" w:rsidP="00607A6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607A6A" w:rsidRPr="00B67389">
        <w:rPr>
          <w:rFonts w:ascii="Arial" w:hAnsi="Arial" w:cs="Arial"/>
          <w:spacing w:val="7"/>
          <w:sz w:val="21"/>
          <w:szCs w:val="21"/>
        </w:rPr>
        <w:t xml:space="preserve"> </w:t>
      </w:r>
      <w:r>
        <w:rPr>
          <w:rFonts w:ascii="Arial" w:hAnsi="Arial" w:cs="Arial"/>
          <w:spacing w:val="7"/>
          <w:sz w:val="21"/>
          <w:szCs w:val="21"/>
        </w:rPr>
        <w:t>Hudr</w:t>
      </w:r>
    </w:p>
    <w:p w14:paraId="1ED18D2F"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sidR="00DD0D7A">
        <w:rPr>
          <w:rFonts w:ascii="Arial" w:hAnsi="Arial" w:cs="Arial"/>
          <w:spacing w:val="7"/>
          <w:sz w:val="21"/>
          <w:szCs w:val="21"/>
        </w:rPr>
        <w:t>6897</w:t>
      </w:r>
    </w:p>
    <w:p w14:paraId="6821F47A"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00CF79BD" w:rsidRPr="007B6F61">
          <w:rPr>
            <w:rStyle w:val="Link"/>
            <w:rFonts w:ascii="Arial" w:hAnsi="Arial" w:cs="Arial"/>
            <w:spacing w:val="7"/>
            <w:sz w:val="21"/>
            <w:szCs w:val="21"/>
          </w:rPr>
          <w:t>dario.hudr@gira.de</w:t>
        </w:r>
      </w:hyperlink>
    </w:p>
    <w:p w14:paraId="79ACD332" w14:textId="77777777" w:rsidR="00607A6A" w:rsidRPr="00B67389" w:rsidRDefault="00607A6A" w:rsidP="00607A6A">
      <w:pPr>
        <w:spacing w:line="284" w:lineRule="exact"/>
        <w:rPr>
          <w:rFonts w:ascii="Arial" w:hAnsi="Arial" w:cs="Arial"/>
          <w:spacing w:val="7"/>
          <w:sz w:val="21"/>
          <w:szCs w:val="21"/>
        </w:rPr>
      </w:pPr>
    </w:p>
    <w:p w14:paraId="762F0E10" w14:textId="77777777" w:rsidR="00607A6A" w:rsidRPr="00B67389" w:rsidRDefault="00607A6A" w:rsidP="00607A6A">
      <w:pPr>
        <w:spacing w:line="284" w:lineRule="exact"/>
        <w:rPr>
          <w:rFonts w:ascii="Arial" w:hAnsi="Arial" w:cs="Arial"/>
          <w:spacing w:val="7"/>
          <w:sz w:val="21"/>
          <w:szCs w:val="21"/>
        </w:rPr>
      </w:pPr>
    </w:p>
    <w:p w14:paraId="063B610B"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Mehr zum Unternehmen und zur intelligenten Gebäudetechnik von Gira erfahren Sie auch unter:</w:t>
      </w:r>
    </w:p>
    <w:p w14:paraId="2F06A5C2" w14:textId="77777777" w:rsidR="00607A6A" w:rsidRPr="00B67389" w:rsidRDefault="003A4A15" w:rsidP="00607A6A">
      <w:pPr>
        <w:spacing w:line="284" w:lineRule="exact"/>
        <w:rPr>
          <w:rFonts w:ascii="Arial" w:hAnsi="Arial" w:cs="Arial"/>
          <w:spacing w:val="7"/>
          <w:sz w:val="21"/>
          <w:szCs w:val="21"/>
        </w:rPr>
      </w:pPr>
      <w:hyperlink r:id="rId10" w:history="1">
        <w:r w:rsidR="00607A6A" w:rsidRPr="00B67389">
          <w:rPr>
            <w:rStyle w:val="Link"/>
            <w:rFonts w:ascii="Arial" w:hAnsi="Arial" w:cs="Arial"/>
            <w:spacing w:val="7"/>
            <w:sz w:val="21"/>
            <w:szCs w:val="21"/>
          </w:rPr>
          <w:t>www.gira.de</w:t>
        </w:r>
      </w:hyperlink>
    </w:p>
    <w:p w14:paraId="2D11D73F" w14:textId="77777777" w:rsidR="005A7768" w:rsidRPr="00B67389" w:rsidRDefault="005A7768" w:rsidP="00607A6A"/>
    <w:sectPr w:rsidR="005A7768" w:rsidRPr="00B67389">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E45E8" w14:textId="77777777" w:rsidR="003A4A15" w:rsidRDefault="003A4A15">
      <w:r>
        <w:separator/>
      </w:r>
    </w:p>
  </w:endnote>
  <w:endnote w:type="continuationSeparator" w:id="0">
    <w:p w14:paraId="462B4A23" w14:textId="77777777" w:rsidR="003A4A15" w:rsidRDefault="003A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AC88" w14:textId="77777777" w:rsidR="0072126A" w:rsidRDefault="0078592B">
    <w:pPr>
      <w:pStyle w:val="Fuzeile"/>
    </w:pPr>
    <w:r>
      <w:rPr>
        <w:noProof/>
      </w:rPr>
      <w:drawing>
        <wp:anchor distT="0" distB="0" distL="114300" distR="114300" simplePos="0" relativeHeight="251661824" behindDoc="0" locked="0" layoutInCell="1" allowOverlap="1" wp14:anchorId="38A26FB2" wp14:editId="4AA3D0E3">
          <wp:simplePos x="0" y="0"/>
          <wp:positionH relativeFrom="column">
            <wp:posOffset>3810</wp:posOffset>
          </wp:positionH>
          <wp:positionV relativeFrom="paragraph">
            <wp:posOffset>-417830</wp:posOffset>
          </wp:positionV>
          <wp:extent cx="5788800" cy="561600"/>
          <wp:effectExtent l="0" t="0" r="254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8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ABFE" w14:textId="77777777" w:rsidR="003A4A15" w:rsidRDefault="003A4A15">
      <w:r>
        <w:separator/>
      </w:r>
    </w:p>
  </w:footnote>
  <w:footnote w:type="continuationSeparator" w:id="0">
    <w:p w14:paraId="571DE35D" w14:textId="77777777" w:rsidR="003A4A15" w:rsidRDefault="003A4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1AFE"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2A008E5" wp14:editId="4081F56F">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781CD"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54B17EA9" wp14:editId="38550358">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14A79">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17EA9"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87F44">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v:textbox>
              <w10:wrap anchorx="page" anchory="page"/>
            </v:shape>
          </w:pict>
        </mc:Fallback>
      </mc:AlternateContent>
    </w:r>
  </w:p>
  <w:p w14:paraId="358B754F"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06E1AAA" wp14:editId="0B01C17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19F0"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D68375E" wp14:editId="0220E705">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14A79">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375E"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E096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4B6470" wp14:editId="3E58EA5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7421F6CC" wp14:editId="5605D3FD">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B3"/>
    <w:rsid w:val="00000A8C"/>
    <w:rsid w:val="0000772E"/>
    <w:rsid w:val="00024DA2"/>
    <w:rsid w:val="00025CE5"/>
    <w:rsid w:val="00031B46"/>
    <w:rsid w:val="00035198"/>
    <w:rsid w:val="00037D3F"/>
    <w:rsid w:val="0006314B"/>
    <w:rsid w:val="00077BBE"/>
    <w:rsid w:val="000822C7"/>
    <w:rsid w:val="00083478"/>
    <w:rsid w:val="00087CE7"/>
    <w:rsid w:val="00090C30"/>
    <w:rsid w:val="000918A3"/>
    <w:rsid w:val="000A662C"/>
    <w:rsid w:val="000B0B8C"/>
    <w:rsid w:val="000B4D01"/>
    <w:rsid w:val="000C0D8C"/>
    <w:rsid w:val="000C7C1F"/>
    <w:rsid w:val="001007F1"/>
    <w:rsid w:val="0013698C"/>
    <w:rsid w:val="0014027D"/>
    <w:rsid w:val="0015790A"/>
    <w:rsid w:val="00161897"/>
    <w:rsid w:val="00164CD4"/>
    <w:rsid w:val="00183D05"/>
    <w:rsid w:val="001856D8"/>
    <w:rsid w:val="0019354C"/>
    <w:rsid w:val="001A12A7"/>
    <w:rsid w:val="001B7ADE"/>
    <w:rsid w:val="001C0CCB"/>
    <w:rsid w:val="001E1E48"/>
    <w:rsid w:val="001E4B41"/>
    <w:rsid w:val="00224095"/>
    <w:rsid w:val="0027706B"/>
    <w:rsid w:val="002842C2"/>
    <w:rsid w:val="002A4FE2"/>
    <w:rsid w:val="002B13D1"/>
    <w:rsid w:val="002B41E2"/>
    <w:rsid w:val="002C3CDD"/>
    <w:rsid w:val="002C5616"/>
    <w:rsid w:val="002E53C8"/>
    <w:rsid w:val="003007B5"/>
    <w:rsid w:val="00302FF6"/>
    <w:rsid w:val="00316A4B"/>
    <w:rsid w:val="00335EC8"/>
    <w:rsid w:val="003759EA"/>
    <w:rsid w:val="00394374"/>
    <w:rsid w:val="003A10CD"/>
    <w:rsid w:val="003A4A15"/>
    <w:rsid w:val="003C4767"/>
    <w:rsid w:val="003D0D9A"/>
    <w:rsid w:val="003D1110"/>
    <w:rsid w:val="003F631C"/>
    <w:rsid w:val="00405626"/>
    <w:rsid w:val="004119C3"/>
    <w:rsid w:val="00414B59"/>
    <w:rsid w:val="00426A94"/>
    <w:rsid w:val="004413A7"/>
    <w:rsid w:val="00466DC1"/>
    <w:rsid w:val="00471680"/>
    <w:rsid w:val="00487446"/>
    <w:rsid w:val="004A0B8A"/>
    <w:rsid w:val="004A1CA7"/>
    <w:rsid w:val="004A1F3F"/>
    <w:rsid w:val="004C36F0"/>
    <w:rsid w:val="004D4933"/>
    <w:rsid w:val="004D6593"/>
    <w:rsid w:val="004E6845"/>
    <w:rsid w:val="0050171E"/>
    <w:rsid w:val="00506DF3"/>
    <w:rsid w:val="00517555"/>
    <w:rsid w:val="00521E3B"/>
    <w:rsid w:val="005238FE"/>
    <w:rsid w:val="00533A91"/>
    <w:rsid w:val="00535E1C"/>
    <w:rsid w:val="00580EF6"/>
    <w:rsid w:val="005967DF"/>
    <w:rsid w:val="005A7768"/>
    <w:rsid w:val="005B0957"/>
    <w:rsid w:val="005D7748"/>
    <w:rsid w:val="00602B55"/>
    <w:rsid w:val="0060762B"/>
    <w:rsid w:val="00607A6A"/>
    <w:rsid w:val="00614B51"/>
    <w:rsid w:val="00633C12"/>
    <w:rsid w:val="00642FEF"/>
    <w:rsid w:val="00646318"/>
    <w:rsid w:val="006A3B13"/>
    <w:rsid w:val="006A65B6"/>
    <w:rsid w:val="006C644E"/>
    <w:rsid w:val="006D198E"/>
    <w:rsid w:val="006D2DDE"/>
    <w:rsid w:val="00710226"/>
    <w:rsid w:val="00716C2D"/>
    <w:rsid w:val="0072126A"/>
    <w:rsid w:val="007314BC"/>
    <w:rsid w:val="007472F6"/>
    <w:rsid w:val="007637B1"/>
    <w:rsid w:val="00767D32"/>
    <w:rsid w:val="0078592B"/>
    <w:rsid w:val="00790C0F"/>
    <w:rsid w:val="00794508"/>
    <w:rsid w:val="007A2151"/>
    <w:rsid w:val="007A6FC3"/>
    <w:rsid w:val="00815417"/>
    <w:rsid w:val="00830CE2"/>
    <w:rsid w:val="008353DA"/>
    <w:rsid w:val="008356B7"/>
    <w:rsid w:val="00846AB3"/>
    <w:rsid w:val="008800AF"/>
    <w:rsid w:val="008809A0"/>
    <w:rsid w:val="008907B3"/>
    <w:rsid w:val="00891904"/>
    <w:rsid w:val="00893C04"/>
    <w:rsid w:val="00894244"/>
    <w:rsid w:val="008962B0"/>
    <w:rsid w:val="008A13D6"/>
    <w:rsid w:val="008C538B"/>
    <w:rsid w:val="008C799A"/>
    <w:rsid w:val="008D22B9"/>
    <w:rsid w:val="008E04A3"/>
    <w:rsid w:val="008E096F"/>
    <w:rsid w:val="008E246D"/>
    <w:rsid w:val="008E4501"/>
    <w:rsid w:val="009073E4"/>
    <w:rsid w:val="009136C6"/>
    <w:rsid w:val="00925795"/>
    <w:rsid w:val="00930A24"/>
    <w:rsid w:val="00936F0C"/>
    <w:rsid w:val="009424EA"/>
    <w:rsid w:val="00954A92"/>
    <w:rsid w:val="0096135F"/>
    <w:rsid w:val="00964DDB"/>
    <w:rsid w:val="009736A8"/>
    <w:rsid w:val="009775F1"/>
    <w:rsid w:val="00983C49"/>
    <w:rsid w:val="00993FF4"/>
    <w:rsid w:val="009C6E4D"/>
    <w:rsid w:val="009E5389"/>
    <w:rsid w:val="009E7A4F"/>
    <w:rsid w:val="00A00318"/>
    <w:rsid w:val="00A25512"/>
    <w:rsid w:val="00A451E2"/>
    <w:rsid w:val="00A63A52"/>
    <w:rsid w:val="00A7571E"/>
    <w:rsid w:val="00A92E44"/>
    <w:rsid w:val="00AA0DE0"/>
    <w:rsid w:val="00AA1C78"/>
    <w:rsid w:val="00AA2BF9"/>
    <w:rsid w:val="00AA4906"/>
    <w:rsid w:val="00AA525B"/>
    <w:rsid w:val="00AB02D0"/>
    <w:rsid w:val="00AC2FE2"/>
    <w:rsid w:val="00AD124D"/>
    <w:rsid w:val="00AD38FE"/>
    <w:rsid w:val="00AE2EAE"/>
    <w:rsid w:val="00B10D32"/>
    <w:rsid w:val="00B10F22"/>
    <w:rsid w:val="00B32E00"/>
    <w:rsid w:val="00B42712"/>
    <w:rsid w:val="00B66C67"/>
    <w:rsid w:val="00B67389"/>
    <w:rsid w:val="00B71713"/>
    <w:rsid w:val="00B72BE9"/>
    <w:rsid w:val="00B73BED"/>
    <w:rsid w:val="00B74067"/>
    <w:rsid w:val="00B8294C"/>
    <w:rsid w:val="00BA3151"/>
    <w:rsid w:val="00BA3AE2"/>
    <w:rsid w:val="00BA5001"/>
    <w:rsid w:val="00BC2040"/>
    <w:rsid w:val="00BC321D"/>
    <w:rsid w:val="00BC3A14"/>
    <w:rsid w:val="00BC4DD8"/>
    <w:rsid w:val="00BD37FC"/>
    <w:rsid w:val="00BD418F"/>
    <w:rsid w:val="00BF1B80"/>
    <w:rsid w:val="00BF78BF"/>
    <w:rsid w:val="00C2473D"/>
    <w:rsid w:val="00C32FA0"/>
    <w:rsid w:val="00C42DD6"/>
    <w:rsid w:val="00C441A1"/>
    <w:rsid w:val="00C87424"/>
    <w:rsid w:val="00CB1346"/>
    <w:rsid w:val="00CC7EB7"/>
    <w:rsid w:val="00CD7D8B"/>
    <w:rsid w:val="00CF2C2A"/>
    <w:rsid w:val="00CF723A"/>
    <w:rsid w:val="00CF79BD"/>
    <w:rsid w:val="00D22C46"/>
    <w:rsid w:val="00D340B7"/>
    <w:rsid w:val="00D57794"/>
    <w:rsid w:val="00D616C7"/>
    <w:rsid w:val="00D6325A"/>
    <w:rsid w:val="00D71E92"/>
    <w:rsid w:val="00D75070"/>
    <w:rsid w:val="00D83D07"/>
    <w:rsid w:val="00D855C0"/>
    <w:rsid w:val="00D90334"/>
    <w:rsid w:val="00D9300E"/>
    <w:rsid w:val="00D95B3E"/>
    <w:rsid w:val="00DA0A07"/>
    <w:rsid w:val="00DA59DE"/>
    <w:rsid w:val="00DB3AC9"/>
    <w:rsid w:val="00DB6194"/>
    <w:rsid w:val="00DC5328"/>
    <w:rsid w:val="00DD024D"/>
    <w:rsid w:val="00DD0D7A"/>
    <w:rsid w:val="00DF32D3"/>
    <w:rsid w:val="00DF3A46"/>
    <w:rsid w:val="00DF4CEF"/>
    <w:rsid w:val="00E05471"/>
    <w:rsid w:val="00E14A79"/>
    <w:rsid w:val="00E17DEA"/>
    <w:rsid w:val="00E23607"/>
    <w:rsid w:val="00E3191A"/>
    <w:rsid w:val="00E41C5B"/>
    <w:rsid w:val="00E600A2"/>
    <w:rsid w:val="00E60622"/>
    <w:rsid w:val="00E607F5"/>
    <w:rsid w:val="00E63C51"/>
    <w:rsid w:val="00E87F44"/>
    <w:rsid w:val="00E96EFD"/>
    <w:rsid w:val="00EB4E95"/>
    <w:rsid w:val="00EB6097"/>
    <w:rsid w:val="00EB7DD0"/>
    <w:rsid w:val="00EE59FA"/>
    <w:rsid w:val="00EF5F09"/>
    <w:rsid w:val="00F016B9"/>
    <w:rsid w:val="00F034E4"/>
    <w:rsid w:val="00F07FAF"/>
    <w:rsid w:val="00F54E9E"/>
    <w:rsid w:val="00F55D4C"/>
    <w:rsid w:val="00F73926"/>
    <w:rsid w:val="00F74E8B"/>
    <w:rsid w:val="00F92FDC"/>
    <w:rsid w:val="00F9538D"/>
    <w:rsid w:val="00F95A1C"/>
    <w:rsid w:val="00FC0165"/>
    <w:rsid w:val="00FC6522"/>
    <w:rsid w:val="00FD37D9"/>
    <w:rsid w:val="00FD5A23"/>
    <w:rsid w:val="00FD639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AC6A2"/>
  <w15:docId w15:val="{B410EB5D-C45C-451A-9082-3ACB4DC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607A6A"/>
    <w:rPr>
      <w:rFonts w:ascii="Arial" w:hAnsi="Arial"/>
      <w:sz w:val="36"/>
      <w:szCs w:val="24"/>
    </w:rPr>
  </w:style>
  <w:style w:type="character" w:customStyle="1" w:styleId="UnresolvedMention">
    <w:name w:val="Unresolved Mention"/>
    <w:basedOn w:val="Absatz-Standardschriftart"/>
    <w:uiPriority w:val="99"/>
    <w:semiHidden/>
    <w:unhideWhenUsed/>
    <w:rsid w:val="00CF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781</Words>
  <Characters>4921</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Jan Böttcher</dc:creator>
  <cp:keywords>Gira</cp:keywords>
  <dc:description>Gira</dc:description>
  <cp:lastModifiedBy>Carsten Tessmer</cp:lastModifiedBy>
  <cp:revision>3</cp:revision>
  <cp:lastPrinted>2013-12-20T14:54:00Z</cp:lastPrinted>
  <dcterms:created xsi:type="dcterms:W3CDTF">2019-06-18T11:05:00Z</dcterms:created>
  <dcterms:modified xsi:type="dcterms:W3CDTF">2019-06-18T11:16:00Z</dcterms:modified>
  <cp:category>Gira</cp:category>
</cp:coreProperties>
</file>