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F2AD" w14:textId="4E2F2ED4" w:rsidR="00C92C85" w:rsidRPr="000345CB" w:rsidRDefault="005D2CCD" w:rsidP="000634E9">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Gira auf der </w:t>
      </w:r>
      <w:r w:rsidR="006E5D40">
        <w:rPr>
          <w:rFonts w:cs="Arial"/>
          <w:b/>
          <w:noProof/>
          <w:spacing w:val="7"/>
          <w:sz w:val="21"/>
          <w:szCs w:val="21"/>
        </w:rPr>
        <w:t>„</w:t>
      </w:r>
      <w:r>
        <w:rPr>
          <w:rFonts w:cs="Arial"/>
          <w:b/>
          <w:noProof/>
          <w:spacing w:val="7"/>
          <w:sz w:val="21"/>
          <w:szCs w:val="21"/>
        </w:rPr>
        <w:t>Kitchen &amp; Bath</w:t>
      </w:r>
      <w:r w:rsidR="006E5D40">
        <w:rPr>
          <w:rFonts w:cs="Arial"/>
          <w:b/>
          <w:noProof/>
          <w:spacing w:val="7"/>
          <w:sz w:val="21"/>
          <w:szCs w:val="21"/>
        </w:rPr>
        <w:t>“</w:t>
      </w:r>
      <w:r>
        <w:rPr>
          <w:rFonts w:cs="Arial"/>
          <w:b/>
          <w:noProof/>
          <w:spacing w:val="7"/>
          <w:sz w:val="21"/>
          <w:szCs w:val="21"/>
        </w:rPr>
        <w:t xml:space="preserve"> in Schanghai</w:t>
      </w:r>
    </w:p>
    <w:p w14:paraId="5A4CB34F" w14:textId="67E84EA3" w:rsidR="00C92C85" w:rsidRPr="00B637E3" w:rsidRDefault="005D2CCD" w:rsidP="00C92C85">
      <w:pPr>
        <w:pStyle w:val="berschrift7"/>
        <w:spacing w:line="290" w:lineRule="atLeast"/>
        <w:rPr>
          <w:rFonts w:ascii="Arial" w:hAnsi="Arial" w:cs="Arial"/>
          <w:b/>
          <w:noProof/>
          <w:sz w:val="32"/>
          <w:szCs w:val="32"/>
        </w:rPr>
      </w:pPr>
      <w:r>
        <w:rPr>
          <w:rFonts w:ascii="Arial" w:hAnsi="Arial" w:cs="Arial"/>
          <w:b/>
          <w:noProof/>
          <w:sz w:val="32"/>
          <w:szCs w:val="32"/>
        </w:rPr>
        <w:t>Erfolgreiche Premiere</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00008765" w14:textId="278825F0" w:rsidR="005D2CCD" w:rsidRDefault="00C92C85" w:rsidP="00A573E6">
      <w:pPr>
        <w:widowControl w:val="0"/>
        <w:autoSpaceDE w:val="0"/>
        <w:autoSpaceDN w:val="0"/>
        <w:adjustRightInd w:val="0"/>
        <w:spacing w:line="284" w:lineRule="exact"/>
        <w:rPr>
          <w:rStyle w:val="A2"/>
          <w:rFonts w:ascii="Arial" w:hAnsi="Arial" w:cs="Arial"/>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5D2CCD">
        <w:rPr>
          <w:rFonts w:ascii="Arial" w:hAnsi="Arial" w:cs="Arial"/>
          <w:bCs/>
          <w:i/>
          <w:noProof/>
          <w:color w:val="000000"/>
          <w:spacing w:val="7"/>
          <w:sz w:val="21"/>
          <w:szCs w:val="21"/>
        </w:rPr>
        <w:t>1</w:t>
      </w:r>
      <w:r w:rsidR="00AB191D">
        <w:rPr>
          <w:rFonts w:ascii="Arial" w:hAnsi="Arial" w:cs="Arial"/>
          <w:bCs/>
          <w:i/>
          <w:noProof/>
          <w:color w:val="000000"/>
          <w:spacing w:val="7"/>
          <w:sz w:val="21"/>
          <w:szCs w:val="21"/>
        </w:rPr>
        <w:t>5</w:t>
      </w:r>
      <w:r w:rsidR="00AE16AD">
        <w:rPr>
          <w:rFonts w:ascii="Arial" w:hAnsi="Arial" w:cs="Arial"/>
          <w:bCs/>
          <w:i/>
          <w:noProof/>
          <w:color w:val="000000"/>
          <w:spacing w:val="7"/>
          <w:sz w:val="21"/>
          <w:szCs w:val="21"/>
        </w:rPr>
        <w:t xml:space="preserve">. </w:t>
      </w:r>
      <w:r w:rsidR="005D2CCD">
        <w:rPr>
          <w:rFonts w:ascii="Arial" w:hAnsi="Arial" w:cs="Arial"/>
          <w:bCs/>
          <w:i/>
          <w:noProof/>
          <w:color w:val="000000"/>
          <w:spacing w:val="7"/>
          <w:sz w:val="21"/>
          <w:szCs w:val="21"/>
        </w:rPr>
        <w:t>Juni</w:t>
      </w:r>
      <w:r w:rsidRPr="00CF3F5C">
        <w:rPr>
          <w:rFonts w:ascii="Arial" w:hAnsi="Arial" w:cs="Arial"/>
          <w:bCs/>
          <w:i/>
          <w:noProof/>
          <w:color w:val="000000"/>
          <w:spacing w:val="7"/>
          <w:sz w:val="21"/>
          <w:szCs w:val="21"/>
        </w:rPr>
        <w:t xml:space="preserve"> 201</w:t>
      </w:r>
      <w:bookmarkStart w:id="2" w:name="OLE_LINK2"/>
      <w:r w:rsidR="00063798" w:rsidRPr="00CF3F5C">
        <w:rPr>
          <w:rFonts w:ascii="Arial" w:hAnsi="Arial" w:cs="Arial"/>
          <w:bCs/>
          <w:i/>
          <w:noProof/>
          <w:color w:val="000000"/>
          <w:spacing w:val="7"/>
          <w:sz w:val="21"/>
          <w:szCs w:val="21"/>
        </w:rPr>
        <w:t>8</w:t>
      </w:r>
      <w:r w:rsidRPr="00CF3F5C">
        <w:rPr>
          <w:rFonts w:ascii="Arial" w:hAnsi="Arial" w:cs="Arial"/>
          <w:bCs/>
          <w:i/>
          <w:noProof/>
          <w:color w:val="000000"/>
          <w:spacing w:val="7"/>
          <w:sz w:val="21"/>
          <w:szCs w:val="21"/>
        </w:rPr>
        <w:t>.</w:t>
      </w:r>
      <w:bookmarkStart w:id="3" w:name="OLE_LINK5"/>
      <w:r w:rsidRPr="00CF3F5C">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5D2CCD">
        <w:rPr>
          <w:rStyle w:val="A2"/>
          <w:rFonts w:ascii="Arial" w:hAnsi="Arial" w:cs="Arial"/>
          <w:spacing w:val="7"/>
          <w:sz w:val="21"/>
          <w:szCs w:val="21"/>
        </w:rPr>
        <w:t>„</w:t>
      </w:r>
      <w:r w:rsidR="00DC6591">
        <w:rPr>
          <w:rStyle w:val="A2"/>
          <w:rFonts w:ascii="Arial" w:hAnsi="Arial" w:cs="Arial"/>
          <w:spacing w:val="7"/>
          <w:sz w:val="21"/>
          <w:szCs w:val="21"/>
        </w:rPr>
        <w:t xml:space="preserve">Wir </w:t>
      </w:r>
      <w:r w:rsidR="00A10ADF">
        <w:rPr>
          <w:rStyle w:val="A2"/>
          <w:rFonts w:ascii="Arial" w:hAnsi="Arial" w:cs="Arial"/>
          <w:spacing w:val="7"/>
          <w:sz w:val="21"/>
          <w:szCs w:val="21"/>
        </w:rPr>
        <w:t xml:space="preserve">haben </w:t>
      </w:r>
      <w:r w:rsidR="00344B3F">
        <w:rPr>
          <w:rStyle w:val="A2"/>
          <w:rFonts w:ascii="Arial" w:hAnsi="Arial" w:cs="Arial"/>
          <w:spacing w:val="7"/>
          <w:sz w:val="21"/>
          <w:szCs w:val="21"/>
        </w:rPr>
        <w:t xml:space="preserve">solch einen </w:t>
      </w:r>
      <w:r w:rsidR="00A10ADF">
        <w:rPr>
          <w:rStyle w:val="A2"/>
          <w:rFonts w:ascii="Arial" w:hAnsi="Arial" w:cs="Arial"/>
          <w:spacing w:val="7"/>
          <w:sz w:val="21"/>
          <w:szCs w:val="21"/>
        </w:rPr>
        <w:t>Erfolg gehabt, weil uns niemand auf dieser Messe erwartet hat</w:t>
      </w:r>
      <w:r w:rsidR="0040247E">
        <w:rPr>
          <w:rStyle w:val="A2"/>
          <w:rFonts w:ascii="Arial" w:hAnsi="Arial" w:cs="Arial"/>
          <w:spacing w:val="7"/>
          <w:sz w:val="21"/>
          <w:szCs w:val="21"/>
        </w:rPr>
        <w:t xml:space="preserve"> – wir waren hier ja sozusagen branchenfremd unterwegs</w:t>
      </w:r>
      <w:r w:rsidR="00A10ADF">
        <w:rPr>
          <w:rStyle w:val="A2"/>
          <w:rFonts w:ascii="Arial" w:hAnsi="Arial" w:cs="Arial"/>
          <w:spacing w:val="7"/>
          <w:sz w:val="21"/>
          <w:szCs w:val="21"/>
        </w:rPr>
        <w:t>.“</w:t>
      </w:r>
      <w:r w:rsidR="00A573E6">
        <w:rPr>
          <w:rStyle w:val="A2"/>
          <w:rFonts w:ascii="Arial" w:hAnsi="Arial" w:cs="Arial"/>
          <w:spacing w:val="7"/>
          <w:sz w:val="21"/>
          <w:szCs w:val="21"/>
        </w:rPr>
        <w:t xml:space="preserve"> </w:t>
      </w:r>
      <w:r w:rsidR="009C6137">
        <w:rPr>
          <w:rStyle w:val="A2"/>
          <w:rFonts w:ascii="Arial" w:hAnsi="Arial" w:cs="Arial"/>
          <w:spacing w:val="7"/>
          <w:sz w:val="21"/>
          <w:szCs w:val="21"/>
        </w:rPr>
        <w:t xml:space="preserve">Christiane </w:t>
      </w:r>
      <w:proofErr w:type="spellStart"/>
      <w:r w:rsidR="009C6137">
        <w:rPr>
          <w:rStyle w:val="A2"/>
          <w:rFonts w:ascii="Arial" w:hAnsi="Arial" w:cs="Arial"/>
          <w:spacing w:val="7"/>
          <w:sz w:val="21"/>
          <w:szCs w:val="21"/>
        </w:rPr>
        <w:t>Fastenau</w:t>
      </w:r>
      <w:proofErr w:type="spellEnd"/>
      <w:r w:rsidR="00A573E6">
        <w:rPr>
          <w:rStyle w:val="A2"/>
          <w:rFonts w:ascii="Arial" w:hAnsi="Arial" w:cs="Arial"/>
          <w:spacing w:val="7"/>
          <w:sz w:val="21"/>
          <w:szCs w:val="21"/>
        </w:rPr>
        <w:t>, Managerin</w:t>
      </w:r>
      <w:r w:rsidR="009C6137">
        <w:rPr>
          <w:rStyle w:val="A2"/>
          <w:rFonts w:ascii="Arial" w:hAnsi="Arial" w:cs="Arial"/>
          <w:spacing w:val="7"/>
          <w:sz w:val="21"/>
          <w:szCs w:val="21"/>
        </w:rPr>
        <w:t xml:space="preserve"> </w:t>
      </w:r>
      <w:r w:rsidR="00A573E6">
        <w:rPr>
          <w:rStyle w:val="A2"/>
          <w:rFonts w:ascii="Arial" w:hAnsi="Arial" w:cs="Arial"/>
          <w:spacing w:val="7"/>
          <w:sz w:val="21"/>
          <w:szCs w:val="21"/>
        </w:rPr>
        <w:t>i</w:t>
      </w:r>
      <w:r w:rsidR="009C6137">
        <w:rPr>
          <w:rStyle w:val="A2"/>
          <w:rFonts w:ascii="Arial" w:hAnsi="Arial" w:cs="Arial"/>
          <w:spacing w:val="7"/>
          <w:sz w:val="21"/>
          <w:szCs w:val="21"/>
        </w:rPr>
        <w:t xml:space="preserve">m Internationalen Marketing </w:t>
      </w:r>
      <w:r w:rsidR="00A573E6" w:rsidRPr="00CF3F5C">
        <w:rPr>
          <w:rStyle w:val="A2"/>
          <w:rFonts w:ascii="Arial" w:hAnsi="Arial" w:cs="Arial"/>
          <w:spacing w:val="7"/>
          <w:sz w:val="21"/>
          <w:szCs w:val="21"/>
        </w:rPr>
        <w:t xml:space="preserve">der </w:t>
      </w:r>
      <w:proofErr w:type="spellStart"/>
      <w:r w:rsidR="00A573E6" w:rsidRPr="00CF3F5C">
        <w:rPr>
          <w:rStyle w:val="A2"/>
          <w:rFonts w:ascii="Arial" w:hAnsi="Arial" w:cs="Arial"/>
          <w:spacing w:val="7"/>
          <w:sz w:val="21"/>
          <w:szCs w:val="21"/>
        </w:rPr>
        <w:t>Gira</w:t>
      </w:r>
      <w:proofErr w:type="spellEnd"/>
      <w:r w:rsidR="00A573E6" w:rsidRPr="00CF3F5C">
        <w:rPr>
          <w:rStyle w:val="A2"/>
          <w:rFonts w:ascii="Arial" w:hAnsi="Arial" w:cs="Arial"/>
          <w:spacing w:val="7"/>
          <w:sz w:val="21"/>
          <w:szCs w:val="21"/>
        </w:rPr>
        <w:t xml:space="preserve"> </w:t>
      </w:r>
      <w:proofErr w:type="spellStart"/>
      <w:r w:rsidR="00A573E6" w:rsidRPr="00CF3F5C">
        <w:rPr>
          <w:rStyle w:val="A2"/>
          <w:rFonts w:ascii="Arial" w:hAnsi="Arial" w:cs="Arial"/>
          <w:spacing w:val="7"/>
          <w:sz w:val="21"/>
          <w:szCs w:val="21"/>
        </w:rPr>
        <w:t>Giersiepen</w:t>
      </w:r>
      <w:proofErr w:type="spellEnd"/>
      <w:r w:rsidR="00A573E6" w:rsidRPr="00CF3F5C">
        <w:rPr>
          <w:rStyle w:val="A2"/>
          <w:rFonts w:ascii="Arial" w:hAnsi="Arial" w:cs="Arial"/>
          <w:spacing w:val="7"/>
          <w:sz w:val="21"/>
          <w:szCs w:val="21"/>
        </w:rPr>
        <w:t xml:space="preserve"> GmbH &amp; Co. </w:t>
      </w:r>
      <w:r w:rsidR="00A573E6">
        <w:rPr>
          <w:rStyle w:val="A2"/>
          <w:rFonts w:ascii="Arial" w:hAnsi="Arial" w:cs="Arial"/>
          <w:spacing w:val="7"/>
          <w:sz w:val="21"/>
          <w:szCs w:val="21"/>
        </w:rPr>
        <w:t>KG (</w:t>
      </w:r>
      <w:hyperlink r:id="rId7" w:history="1">
        <w:r w:rsidR="00A573E6" w:rsidRPr="00995C2F">
          <w:rPr>
            <w:rStyle w:val="Hyperlink"/>
            <w:rFonts w:ascii="Arial" w:hAnsi="Arial" w:cs="Arial"/>
            <w:spacing w:val="7"/>
            <w:sz w:val="21"/>
            <w:szCs w:val="21"/>
          </w:rPr>
          <w:t>www.gira.de</w:t>
        </w:r>
      </w:hyperlink>
      <w:r w:rsidR="00A573E6">
        <w:rPr>
          <w:rStyle w:val="A2"/>
          <w:rFonts w:ascii="Arial" w:hAnsi="Arial" w:cs="Arial"/>
          <w:spacing w:val="7"/>
          <w:sz w:val="21"/>
          <w:szCs w:val="21"/>
        </w:rPr>
        <w:t>),</w:t>
      </w:r>
      <w:r w:rsidR="00A573E6" w:rsidRPr="00CF3F5C">
        <w:rPr>
          <w:rStyle w:val="Hyperlink"/>
          <w:rFonts w:ascii="Arial" w:hAnsi="Arial" w:cs="Arial"/>
          <w:spacing w:val="7"/>
          <w:sz w:val="21"/>
          <w:szCs w:val="21"/>
          <w:u w:val="none"/>
        </w:rPr>
        <w:t xml:space="preserve"> </w:t>
      </w:r>
      <w:r w:rsidR="00A573E6">
        <w:rPr>
          <w:rStyle w:val="A2"/>
          <w:rFonts w:ascii="Arial" w:hAnsi="Arial" w:cs="Arial"/>
          <w:spacing w:val="7"/>
          <w:sz w:val="21"/>
          <w:szCs w:val="21"/>
        </w:rPr>
        <w:t>zieht ein zufriedenes Fazit des Premierenauftritts des Gebäudesystemtechnik-Spezialisten auf der Messe „</w:t>
      </w:r>
      <w:proofErr w:type="spellStart"/>
      <w:r w:rsidR="00A573E6">
        <w:rPr>
          <w:rStyle w:val="A2"/>
          <w:rFonts w:ascii="Arial" w:hAnsi="Arial" w:cs="Arial"/>
          <w:spacing w:val="7"/>
          <w:sz w:val="21"/>
          <w:szCs w:val="21"/>
        </w:rPr>
        <w:t>Kitchen</w:t>
      </w:r>
      <w:proofErr w:type="spellEnd"/>
      <w:r w:rsidR="00A573E6">
        <w:rPr>
          <w:rStyle w:val="A2"/>
          <w:rFonts w:ascii="Arial" w:hAnsi="Arial" w:cs="Arial"/>
          <w:spacing w:val="7"/>
          <w:sz w:val="21"/>
          <w:szCs w:val="21"/>
        </w:rPr>
        <w:t xml:space="preserve"> &amp; </w:t>
      </w:r>
      <w:proofErr w:type="spellStart"/>
      <w:r w:rsidR="00A573E6">
        <w:rPr>
          <w:rStyle w:val="A2"/>
          <w:rFonts w:ascii="Arial" w:hAnsi="Arial" w:cs="Arial"/>
          <w:spacing w:val="7"/>
          <w:sz w:val="21"/>
          <w:szCs w:val="21"/>
        </w:rPr>
        <w:t>Bath</w:t>
      </w:r>
      <w:proofErr w:type="spellEnd"/>
      <w:r w:rsidR="00A573E6">
        <w:rPr>
          <w:rStyle w:val="A2"/>
          <w:rFonts w:ascii="Arial" w:hAnsi="Arial" w:cs="Arial"/>
          <w:spacing w:val="7"/>
          <w:sz w:val="21"/>
          <w:szCs w:val="21"/>
        </w:rPr>
        <w:t xml:space="preserve"> China (KBC)“ in Schanghai. </w:t>
      </w:r>
      <w:r w:rsidR="0040247E">
        <w:rPr>
          <w:rStyle w:val="A2"/>
          <w:rFonts w:ascii="Arial" w:hAnsi="Arial" w:cs="Arial"/>
          <w:spacing w:val="7"/>
          <w:sz w:val="21"/>
          <w:szCs w:val="21"/>
        </w:rPr>
        <w:t>Über 2.0</w:t>
      </w:r>
      <w:r w:rsidR="00F72982">
        <w:rPr>
          <w:rStyle w:val="A2"/>
          <w:rFonts w:ascii="Arial" w:hAnsi="Arial" w:cs="Arial"/>
          <w:spacing w:val="7"/>
          <w:sz w:val="21"/>
          <w:szCs w:val="21"/>
        </w:rPr>
        <w:t xml:space="preserve">00 Kontakte </w:t>
      </w:r>
      <w:r w:rsidR="00570B08">
        <w:rPr>
          <w:rStyle w:val="A2"/>
          <w:rFonts w:ascii="Arial" w:hAnsi="Arial" w:cs="Arial"/>
          <w:spacing w:val="7"/>
          <w:sz w:val="21"/>
          <w:szCs w:val="21"/>
        </w:rPr>
        <w:t>zu Kunden und Interessenten</w:t>
      </w:r>
      <w:r w:rsidR="003C7521">
        <w:rPr>
          <w:rStyle w:val="A2"/>
          <w:rFonts w:ascii="Arial" w:hAnsi="Arial" w:cs="Arial"/>
          <w:spacing w:val="7"/>
          <w:sz w:val="21"/>
          <w:szCs w:val="21"/>
        </w:rPr>
        <w:t xml:space="preserve">, darunter mehr als 70 Prozent Investoren, </w:t>
      </w:r>
      <w:r w:rsidR="00F72982">
        <w:rPr>
          <w:rStyle w:val="A2"/>
          <w:rFonts w:ascii="Arial" w:hAnsi="Arial" w:cs="Arial"/>
          <w:spacing w:val="7"/>
          <w:sz w:val="21"/>
          <w:szCs w:val="21"/>
        </w:rPr>
        <w:t>verbuchte der Mittelständler aus Radevormwald während der vier Messetage vom 5. bis zum 8. Juni 2018.</w:t>
      </w:r>
      <w:r w:rsidR="003C7521">
        <w:rPr>
          <w:rStyle w:val="A2"/>
          <w:rFonts w:ascii="Arial" w:hAnsi="Arial" w:cs="Arial"/>
          <w:spacing w:val="7"/>
          <w:sz w:val="21"/>
          <w:szCs w:val="21"/>
        </w:rPr>
        <w:t xml:space="preserve"> „Die KBC ist eine der publikumsstärksten Fachmessen rund ums Wohnen und Bauen in ganz Asien“, erläutert Marketing-Expertin </w:t>
      </w:r>
      <w:proofErr w:type="spellStart"/>
      <w:r w:rsidR="003C7521">
        <w:rPr>
          <w:rStyle w:val="A2"/>
          <w:rFonts w:ascii="Arial" w:hAnsi="Arial" w:cs="Arial"/>
          <w:spacing w:val="7"/>
          <w:sz w:val="21"/>
          <w:szCs w:val="21"/>
        </w:rPr>
        <w:t>Fastenau</w:t>
      </w:r>
      <w:proofErr w:type="spellEnd"/>
      <w:r w:rsidR="003C7521">
        <w:rPr>
          <w:rStyle w:val="A2"/>
          <w:rFonts w:ascii="Arial" w:hAnsi="Arial" w:cs="Arial"/>
          <w:spacing w:val="7"/>
          <w:sz w:val="21"/>
          <w:szCs w:val="21"/>
        </w:rPr>
        <w:t xml:space="preserve">. „Auch wenn es hier vornehmlich um Bad- und Küchenausstattung geht, haben wir uns ganz bewusst für </w:t>
      </w:r>
      <w:r w:rsidR="00B86075">
        <w:rPr>
          <w:rStyle w:val="A2"/>
          <w:rFonts w:ascii="Arial" w:hAnsi="Arial" w:cs="Arial"/>
          <w:spacing w:val="7"/>
          <w:sz w:val="21"/>
          <w:szCs w:val="21"/>
        </w:rPr>
        <w:t>eine</w:t>
      </w:r>
      <w:r w:rsidR="003C7521">
        <w:rPr>
          <w:rStyle w:val="A2"/>
          <w:rFonts w:ascii="Arial" w:hAnsi="Arial" w:cs="Arial"/>
          <w:spacing w:val="7"/>
          <w:sz w:val="21"/>
          <w:szCs w:val="21"/>
        </w:rPr>
        <w:t xml:space="preserve"> Präsenz entschieden, da </w:t>
      </w:r>
      <w:r w:rsidR="002B4098">
        <w:rPr>
          <w:rStyle w:val="A2"/>
          <w:rFonts w:ascii="Arial" w:hAnsi="Arial" w:cs="Arial"/>
          <w:spacing w:val="7"/>
          <w:sz w:val="21"/>
          <w:szCs w:val="21"/>
        </w:rPr>
        <w:t xml:space="preserve">die für uns wichtigen Ansprechpartner diese Messe in großer Zahl besuchen. Als </w:t>
      </w:r>
      <w:r w:rsidR="00BA03D1">
        <w:rPr>
          <w:rStyle w:val="A2"/>
          <w:rFonts w:ascii="Arial" w:hAnsi="Arial" w:cs="Arial"/>
          <w:spacing w:val="7"/>
          <w:sz w:val="21"/>
          <w:szCs w:val="21"/>
        </w:rPr>
        <w:t>‚</w:t>
      </w:r>
      <w:r w:rsidR="002B4098">
        <w:rPr>
          <w:rStyle w:val="A2"/>
          <w:rFonts w:ascii="Arial" w:hAnsi="Arial" w:cs="Arial"/>
          <w:spacing w:val="7"/>
          <w:sz w:val="21"/>
          <w:szCs w:val="21"/>
        </w:rPr>
        <w:t>Überraschungsgast</w:t>
      </w:r>
      <w:r w:rsidR="00BA03D1">
        <w:rPr>
          <w:rStyle w:val="A2"/>
          <w:rFonts w:ascii="Arial" w:hAnsi="Arial" w:cs="Arial"/>
          <w:spacing w:val="7"/>
          <w:sz w:val="21"/>
          <w:szCs w:val="21"/>
        </w:rPr>
        <w:t>‘</w:t>
      </w:r>
      <w:r w:rsidR="002752FD">
        <w:rPr>
          <w:rStyle w:val="A2"/>
          <w:rFonts w:ascii="Arial" w:hAnsi="Arial" w:cs="Arial"/>
          <w:spacing w:val="7"/>
          <w:sz w:val="21"/>
          <w:szCs w:val="21"/>
        </w:rPr>
        <w:t xml:space="preserve"> auf der KBC</w:t>
      </w:r>
      <w:r w:rsidR="002B4098">
        <w:rPr>
          <w:rStyle w:val="A2"/>
          <w:rFonts w:ascii="Arial" w:hAnsi="Arial" w:cs="Arial"/>
          <w:spacing w:val="7"/>
          <w:sz w:val="21"/>
          <w:szCs w:val="21"/>
        </w:rPr>
        <w:t xml:space="preserve"> </w:t>
      </w:r>
      <w:r w:rsidR="00B86075">
        <w:rPr>
          <w:rStyle w:val="A2"/>
          <w:rFonts w:ascii="Arial" w:hAnsi="Arial" w:cs="Arial"/>
          <w:spacing w:val="7"/>
          <w:sz w:val="21"/>
          <w:szCs w:val="21"/>
        </w:rPr>
        <w:t>haben</w:t>
      </w:r>
      <w:r w:rsidR="002B4098">
        <w:rPr>
          <w:rStyle w:val="A2"/>
          <w:rFonts w:ascii="Arial" w:hAnsi="Arial" w:cs="Arial"/>
          <w:spacing w:val="7"/>
          <w:sz w:val="21"/>
          <w:szCs w:val="21"/>
        </w:rPr>
        <w:t xml:space="preserve"> wir offenbar </w:t>
      </w:r>
      <w:r w:rsidR="00B86075">
        <w:rPr>
          <w:rStyle w:val="A2"/>
          <w:rFonts w:ascii="Arial" w:hAnsi="Arial" w:cs="Arial"/>
          <w:spacing w:val="7"/>
          <w:sz w:val="21"/>
          <w:szCs w:val="21"/>
        </w:rPr>
        <w:t xml:space="preserve">auch bei </w:t>
      </w:r>
      <w:r w:rsidR="005E620D">
        <w:rPr>
          <w:rStyle w:val="A2"/>
          <w:rFonts w:ascii="Arial" w:hAnsi="Arial" w:cs="Arial"/>
          <w:spacing w:val="7"/>
          <w:sz w:val="21"/>
          <w:szCs w:val="21"/>
        </w:rPr>
        <w:t>ihnen</w:t>
      </w:r>
      <w:r w:rsidR="00B86075">
        <w:rPr>
          <w:rStyle w:val="A2"/>
          <w:rFonts w:ascii="Arial" w:hAnsi="Arial" w:cs="Arial"/>
          <w:spacing w:val="7"/>
          <w:sz w:val="21"/>
          <w:szCs w:val="21"/>
        </w:rPr>
        <w:t xml:space="preserve"> besonderes</w:t>
      </w:r>
      <w:r w:rsidR="002B4098">
        <w:rPr>
          <w:rStyle w:val="A2"/>
          <w:rFonts w:ascii="Arial" w:hAnsi="Arial" w:cs="Arial"/>
          <w:spacing w:val="7"/>
          <w:sz w:val="21"/>
          <w:szCs w:val="21"/>
        </w:rPr>
        <w:t xml:space="preserve"> </w:t>
      </w:r>
      <w:r w:rsidR="00B86075">
        <w:rPr>
          <w:rStyle w:val="A2"/>
          <w:rFonts w:ascii="Arial" w:hAnsi="Arial" w:cs="Arial"/>
          <w:spacing w:val="7"/>
          <w:sz w:val="21"/>
          <w:szCs w:val="21"/>
        </w:rPr>
        <w:t>I</w:t>
      </w:r>
      <w:r w:rsidR="002B4098">
        <w:rPr>
          <w:rStyle w:val="A2"/>
          <w:rFonts w:ascii="Arial" w:hAnsi="Arial" w:cs="Arial"/>
          <w:spacing w:val="7"/>
          <w:sz w:val="21"/>
          <w:szCs w:val="21"/>
        </w:rPr>
        <w:t>nteress</w:t>
      </w:r>
      <w:r w:rsidR="00B86075">
        <w:rPr>
          <w:rStyle w:val="A2"/>
          <w:rFonts w:ascii="Arial" w:hAnsi="Arial" w:cs="Arial"/>
          <w:spacing w:val="7"/>
          <w:sz w:val="21"/>
          <w:szCs w:val="21"/>
        </w:rPr>
        <w:t>e geweckt</w:t>
      </w:r>
      <w:r w:rsidR="002B4098">
        <w:rPr>
          <w:rStyle w:val="A2"/>
          <w:rFonts w:ascii="Arial" w:hAnsi="Arial" w:cs="Arial"/>
          <w:spacing w:val="7"/>
          <w:sz w:val="21"/>
          <w:szCs w:val="21"/>
        </w:rPr>
        <w:t>.“</w:t>
      </w:r>
      <w:r w:rsidR="003C7521">
        <w:rPr>
          <w:rStyle w:val="A2"/>
          <w:rFonts w:ascii="Arial" w:hAnsi="Arial" w:cs="Arial"/>
          <w:spacing w:val="7"/>
          <w:sz w:val="21"/>
          <w:szCs w:val="21"/>
        </w:rPr>
        <w:t xml:space="preserve">  </w:t>
      </w:r>
    </w:p>
    <w:p w14:paraId="2235C999" w14:textId="1D110F0F" w:rsidR="00A10ADF" w:rsidRDefault="00A10ADF" w:rsidP="00AF094F">
      <w:pPr>
        <w:widowControl w:val="0"/>
        <w:autoSpaceDE w:val="0"/>
        <w:autoSpaceDN w:val="0"/>
        <w:adjustRightInd w:val="0"/>
        <w:spacing w:line="284" w:lineRule="exact"/>
        <w:rPr>
          <w:rStyle w:val="A2"/>
          <w:rFonts w:ascii="Arial" w:hAnsi="Arial" w:cs="Arial"/>
          <w:spacing w:val="7"/>
          <w:sz w:val="21"/>
          <w:szCs w:val="21"/>
        </w:rPr>
      </w:pPr>
    </w:p>
    <w:p w14:paraId="6751981C" w14:textId="2719BE72" w:rsidR="00BA03D1" w:rsidRDefault="005E620D" w:rsidP="00BA03D1">
      <w:pPr>
        <w:widowControl w:val="0"/>
        <w:autoSpaceDE w:val="0"/>
        <w:autoSpaceDN w:val="0"/>
        <w:adjustRightInd w:val="0"/>
        <w:spacing w:line="284" w:lineRule="exact"/>
        <w:rPr>
          <w:rFonts w:ascii="Arial" w:hAnsi="Arial" w:cs="Arial"/>
          <w:spacing w:val="7"/>
          <w:sz w:val="21"/>
          <w:szCs w:val="21"/>
        </w:rPr>
      </w:pPr>
      <w:r>
        <w:rPr>
          <w:rStyle w:val="A2"/>
          <w:rFonts w:ascii="Arial" w:hAnsi="Arial" w:cs="Arial"/>
          <w:spacing w:val="7"/>
          <w:sz w:val="21"/>
          <w:szCs w:val="21"/>
          <w:u w:val="single"/>
        </w:rPr>
        <w:t>Wachstumsmarkt China</w:t>
      </w:r>
    </w:p>
    <w:p w14:paraId="327B7CEE" w14:textId="5AD7FB8E" w:rsidR="00F04E75" w:rsidRDefault="00BA03D1" w:rsidP="00AF094F">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Tatsächlich zählen zu den mehr als 100.000 </w:t>
      </w:r>
      <w:r w:rsidR="00111B29">
        <w:rPr>
          <w:rStyle w:val="A2"/>
          <w:rFonts w:ascii="Arial" w:hAnsi="Arial" w:cs="Arial"/>
          <w:spacing w:val="7"/>
          <w:sz w:val="21"/>
          <w:szCs w:val="21"/>
        </w:rPr>
        <w:t>Messegästen</w:t>
      </w:r>
      <w:r>
        <w:rPr>
          <w:rStyle w:val="A2"/>
          <w:rFonts w:ascii="Arial" w:hAnsi="Arial" w:cs="Arial"/>
          <w:spacing w:val="7"/>
          <w:sz w:val="21"/>
          <w:szCs w:val="21"/>
        </w:rPr>
        <w:t xml:space="preserve"> aus China und anderen ostasiatischen Märkten vor</w:t>
      </w:r>
      <w:r w:rsidR="002752FD">
        <w:rPr>
          <w:rStyle w:val="A2"/>
          <w:rFonts w:ascii="Arial" w:hAnsi="Arial" w:cs="Arial"/>
          <w:spacing w:val="7"/>
          <w:sz w:val="21"/>
          <w:szCs w:val="21"/>
        </w:rPr>
        <w:t xml:space="preserve"> allem </w:t>
      </w:r>
      <w:r w:rsidR="00111B29">
        <w:rPr>
          <w:rStyle w:val="A2"/>
          <w:rFonts w:ascii="Arial" w:hAnsi="Arial" w:cs="Arial"/>
          <w:spacing w:val="7"/>
          <w:sz w:val="21"/>
          <w:szCs w:val="21"/>
        </w:rPr>
        <w:t xml:space="preserve">Fachhändler, </w:t>
      </w:r>
      <w:r w:rsidR="002752FD">
        <w:rPr>
          <w:rStyle w:val="A2"/>
          <w:rFonts w:ascii="Arial" w:hAnsi="Arial" w:cs="Arial"/>
          <w:spacing w:val="7"/>
          <w:sz w:val="21"/>
          <w:szCs w:val="21"/>
        </w:rPr>
        <w:t>Architektur- und Ingenieurbüros sowie Wohnungsbau- und Immobiliengesellschaften</w:t>
      </w:r>
      <w:r w:rsidR="005E620D">
        <w:rPr>
          <w:rStyle w:val="A2"/>
          <w:rFonts w:ascii="Arial" w:hAnsi="Arial" w:cs="Arial"/>
          <w:spacing w:val="7"/>
          <w:sz w:val="21"/>
          <w:szCs w:val="21"/>
        </w:rPr>
        <w:t xml:space="preserve">. Gerade im wichtigen Wachstumsmarkt China sind sie für den Ausbau des </w:t>
      </w:r>
      <w:proofErr w:type="spellStart"/>
      <w:r w:rsidR="005E620D">
        <w:rPr>
          <w:rStyle w:val="A2"/>
          <w:rFonts w:ascii="Arial" w:hAnsi="Arial" w:cs="Arial"/>
          <w:spacing w:val="7"/>
          <w:sz w:val="21"/>
          <w:szCs w:val="21"/>
        </w:rPr>
        <w:t>Gira</w:t>
      </w:r>
      <w:proofErr w:type="spellEnd"/>
      <w:r w:rsidR="005E620D">
        <w:rPr>
          <w:rStyle w:val="A2"/>
          <w:rFonts w:ascii="Arial" w:hAnsi="Arial" w:cs="Arial"/>
          <w:spacing w:val="7"/>
          <w:sz w:val="21"/>
          <w:szCs w:val="21"/>
        </w:rPr>
        <w:t xml:space="preserve"> Vertriebsnetzes und des Projektgeschäfts von besonderer Bedeutung</w:t>
      </w:r>
      <w:r w:rsidR="002752FD">
        <w:rPr>
          <w:rStyle w:val="A2"/>
          <w:rFonts w:ascii="Arial" w:hAnsi="Arial" w:cs="Arial"/>
          <w:spacing w:val="7"/>
          <w:sz w:val="21"/>
          <w:szCs w:val="21"/>
        </w:rPr>
        <w:t xml:space="preserve">. </w:t>
      </w:r>
      <w:r w:rsidR="008D7372">
        <w:rPr>
          <w:rStyle w:val="A2"/>
          <w:rFonts w:ascii="Arial" w:hAnsi="Arial" w:cs="Arial"/>
          <w:spacing w:val="7"/>
          <w:sz w:val="21"/>
          <w:szCs w:val="21"/>
        </w:rPr>
        <w:t xml:space="preserve">Ihnen hat das Technologieunternehmen aus dem Bergischen Land auf einer Fläche von rund </w:t>
      </w:r>
      <w:r w:rsidR="0040247E">
        <w:rPr>
          <w:rStyle w:val="A2"/>
          <w:rFonts w:ascii="Arial" w:hAnsi="Arial" w:cs="Arial"/>
          <w:spacing w:val="7"/>
          <w:sz w:val="21"/>
          <w:szCs w:val="21"/>
        </w:rPr>
        <w:t>100</w:t>
      </w:r>
      <w:r w:rsidR="008D7372">
        <w:rPr>
          <w:rStyle w:val="A2"/>
          <w:rFonts w:ascii="Arial" w:hAnsi="Arial" w:cs="Arial"/>
          <w:spacing w:val="7"/>
          <w:sz w:val="21"/>
          <w:szCs w:val="21"/>
        </w:rPr>
        <w:t xml:space="preserve"> Quadratmetern Lösungen für die digitale Gebäudesteuerung </w:t>
      </w:r>
      <w:r w:rsidR="005E620D">
        <w:rPr>
          <w:rStyle w:val="A2"/>
          <w:rFonts w:ascii="Arial" w:hAnsi="Arial" w:cs="Arial"/>
          <w:spacing w:val="7"/>
          <w:sz w:val="21"/>
          <w:szCs w:val="21"/>
        </w:rPr>
        <w:t xml:space="preserve">und das Smart Home </w:t>
      </w:r>
      <w:r w:rsidR="008D7372">
        <w:rPr>
          <w:rStyle w:val="A2"/>
          <w:rFonts w:ascii="Arial" w:hAnsi="Arial" w:cs="Arial"/>
          <w:spacing w:val="7"/>
          <w:sz w:val="21"/>
          <w:szCs w:val="21"/>
        </w:rPr>
        <w:t>vorgestellt</w:t>
      </w:r>
      <w:r w:rsidR="00D03064">
        <w:rPr>
          <w:rStyle w:val="A2"/>
          <w:rFonts w:ascii="Arial" w:hAnsi="Arial" w:cs="Arial"/>
          <w:spacing w:val="7"/>
          <w:sz w:val="21"/>
          <w:szCs w:val="21"/>
        </w:rPr>
        <w:t>. Besonders die bereits vielfach ausgezeichnete Bedieneinheit für die Haustechnik „</w:t>
      </w:r>
      <w:proofErr w:type="spellStart"/>
      <w:r w:rsidR="00D03064">
        <w:rPr>
          <w:rStyle w:val="A2"/>
          <w:rFonts w:ascii="Arial" w:hAnsi="Arial" w:cs="Arial"/>
          <w:spacing w:val="7"/>
          <w:sz w:val="21"/>
          <w:szCs w:val="21"/>
        </w:rPr>
        <w:t>Gira</w:t>
      </w:r>
      <w:proofErr w:type="spellEnd"/>
      <w:r w:rsidR="00D03064">
        <w:rPr>
          <w:rStyle w:val="A2"/>
          <w:rFonts w:ascii="Arial" w:hAnsi="Arial" w:cs="Arial"/>
          <w:spacing w:val="7"/>
          <w:sz w:val="21"/>
          <w:szCs w:val="21"/>
        </w:rPr>
        <w:t xml:space="preserve"> G1“ und der kompakte Server „</w:t>
      </w:r>
      <w:proofErr w:type="spellStart"/>
      <w:r w:rsidR="00D03064">
        <w:rPr>
          <w:rStyle w:val="A2"/>
          <w:rFonts w:ascii="Arial" w:hAnsi="Arial" w:cs="Arial"/>
          <w:spacing w:val="7"/>
          <w:sz w:val="21"/>
          <w:szCs w:val="21"/>
        </w:rPr>
        <w:t>Gira</w:t>
      </w:r>
      <w:proofErr w:type="spellEnd"/>
      <w:r w:rsidR="00D03064">
        <w:rPr>
          <w:rStyle w:val="A2"/>
          <w:rFonts w:ascii="Arial" w:hAnsi="Arial" w:cs="Arial"/>
          <w:spacing w:val="7"/>
          <w:sz w:val="21"/>
          <w:szCs w:val="21"/>
        </w:rPr>
        <w:t xml:space="preserve"> X1“ kamen bei den Standbesuchern in Schanghai gut an</w:t>
      </w:r>
      <w:r w:rsidR="008D7372">
        <w:rPr>
          <w:rStyle w:val="A2"/>
          <w:rFonts w:ascii="Arial" w:hAnsi="Arial" w:cs="Arial"/>
          <w:spacing w:val="7"/>
          <w:sz w:val="21"/>
          <w:szCs w:val="21"/>
        </w:rPr>
        <w:t xml:space="preserve">. </w:t>
      </w:r>
      <w:r w:rsidR="005E620D" w:rsidRPr="00083DB4">
        <w:rPr>
          <w:rStyle w:val="A2"/>
          <w:rFonts w:ascii="Arial" w:hAnsi="Arial" w:cs="Arial"/>
          <w:spacing w:val="7"/>
          <w:sz w:val="21"/>
          <w:szCs w:val="21"/>
        </w:rPr>
        <w:t>„</w:t>
      </w:r>
      <w:r w:rsidR="00083DB4">
        <w:rPr>
          <w:rStyle w:val="A2"/>
          <w:rFonts w:ascii="Arial" w:hAnsi="Arial" w:cs="Arial"/>
          <w:spacing w:val="7"/>
          <w:sz w:val="21"/>
          <w:szCs w:val="21"/>
        </w:rPr>
        <w:t xml:space="preserve">An den drei Messetagen haben wir viel für die </w:t>
      </w:r>
      <w:r w:rsidR="00083DB4">
        <w:rPr>
          <w:rStyle w:val="A2"/>
          <w:rFonts w:ascii="Arial" w:hAnsi="Arial" w:cs="Arial"/>
          <w:spacing w:val="7"/>
          <w:sz w:val="21"/>
          <w:szCs w:val="21"/>
        </w:rPr>
        <w:lastRenderedPageBreak/>
        <w:t xml:space="preserve">Bekanntheit der Marke </w:t>
      </w:r>
      <w:proofErr w:type="spellStart"/>
      <w:r w:rsidR="00083DB4">
        <w:rPr>
          <w:rStyle w:val="A2"/>
          <w:rFonts w:ascii="Arial" w:hAnsi="Arial" w:cs="Arial"/>
          <w:spacing w:val="7"/>
          <w:sz w:val="21"/>
          <w:szCs w:val="21"/>
        </w:rPr>
        <w:t>Gira</w:t>
      </w:r>
      <w:proofErr w:type="spellEnd"/>
      <w:r w:rsidR="00083DB4">
        <w:rPr>
          <w:rStyle w:val="A2"/>
          <w:rFonts w:ascii="Arial" w:hAnsi="Arial" w:cs="Arial"/>
          <w:spacing w:val="7"/>
          <w:sz w:val="21"/>
          <w:szCs w:val="21"/>
        </w:rPr>
        <w:t xml:space="preserve"> bei potentiellen Fachkunden aus Asien, vor allem aus China, erreicht</w:t>
      </w:r>
      <w:r w:rsidR="005E620D" w:rsidRPr="00083DB4">
        <w:rPr>
          <w:rStyle w:val="A2"/>
          <w:rFonts w:ascii="Arial" w:hAnsi="Arial" w:cs="Arial"/>
          <w:spacing w:val="7"/>
          <w:sz w:val="21"/>
          <w:szCs w:val="21"/>
        </w:rPr>
        <w:t>“,</w:t>
      </w:r>
      <w:r w:rsidR="005E620D">
        <w:rPr>
          <w:rStyle w:val="A2"/>
          <w:rFonts w:ascii="Arial" w:hAnsi="Arial" w:cs="Arial"/>
          <w:spacing w:val="7"/>
          <w:sz w:val="21"/>
          <w:szCs w:val="21"/>
        </w:rPr>
        <w:t xml:space="preserve"> zeigt sich auch </w:t>
      </w:r>
      <w:r w:rsidR="005E620D" w:rsidRPr="00614E59">
        <w:rPr>
          <w:rStyle w:val="A2"/>
          <w:rFonts w:ascii="Arial" w:hAnsi="Arial" w:cs="Arial"/>
          <w:spacing w:val="7"/>
          <w:sz w:val="21"/>
          <w:szCs w:val="21"/>
        </w:rPr>
        <w:t xml:space="preserve">Hilton </w:t>
      </w:r>
      <w:r w:rsidR="00614E59" w:rsidRPr="00614E59">
        <w:rPr>
          <w:rStyle w:val="A2"/>
          <w:rFonts w:ascii="Arial" w:hAnsi="Arial" w:cs="Arial"/>
          <w:spacing w:val="7"/>
          <w:sz w:val="21"/>
          <w:szCs w:val="21"/>
        </w:rPr>
        <w:t>Tao</w:t>
      </w:r>
      <w:r w:rsidR="005E620D">
        <w:rPr>
          <w:rStyle w:val="A2"/>
          <w:rFonts w:ascii="Arial" w:hAnsi="Arial" w:cs="Arial"/>
          <w:spacing w:val="7"/>
          <w:sz w:val="21"/>
          <w:szCs w:val="21"/>
        </w:rPr>
        <w:t>, der Leiter de</w:t>
      </w:r>
      <w:r w:rsidR="00614E59">
        <w:rPr>
          <w:rStyle w:val="A2"/>
          <w:rFonts w:ascii="Arial" w:hAnsi="Arial" w:cs="Arial"/>
          <w:spacing w:val="7"/>
          <w:sz w:val="21"/>
          <w:szCs w:val="21"/>
        </w:rPr>
        <w:t>s</w:t>
      </w:r>
      <w:r w:rsidR="005E620D">
        <w:rPr>
          <w:rStyle w:val="A2"/>
          <w:rFonts w:ascii="Arial" w:hAnsi="Arial" w:cs="Arial"/>
          <w:spacing w:val="7"/>
          <w:sz w:val="21"/>
          <w:szCs w:val="21"/>
        </w:rPr>
        <w:t xml:space="preserve"> </w:t>
      </w:r>
      <w:proofErr w:type="spellStart"/>
      <w:r w:rsidR="005E620D">
        <w:rPr>
          <w:rStyle w:val="A2"/>
          <w:rFonts w:ascii="Arial" w:hAnsi="Arial" w:cs="Arial"/>
          <w:spacing w:val="7"/>
          <w:sz w:val="21"/>
          <w:szCs w:val="21"/>
        </w:rPr>
        <w:t>Gira</w:t>
      </w:r>
      <w:proofErr w:type="spellEnd"/>
      <w:r w:rsidR="005E620D">
        <w:rPr>
          <w:rStyle w:val="A2"/>
          <w:rFonts w:ascii="Arial" w:hAnsi="Arial" w:cs="Arial"/>
          <w:spacing w:val="7"/>
          <w:sz w:val="21"/>
          <w:szCs w:val="21"/>
        </w:rPr>
        <w:t xml:space="preserve"> </w:t>
      </w:r>
      <w:r w:rsidR="00614E59">
        <w:rPr>
          <w:rStyle w:val="A2"/>
          <w:rFonts w:ascii="Arial" w:hAnsi="Arial" w:cs="Arial"/>
          <w:spacing w:val="7"/>
          <w:sz w:val="21"/>
          <w:szCs w:val="21"/>
        </w:rPr>
        <w:t>„</w:t>
      </w:r>
      <w:r w:rsidR="00614E59" w:rsidRPr="00930EA5">
        <w:rPr>
          <w:rStyle w:val="A2"/>
          <w:rFonts w:ascii="Arial" w:hAnsi="Arial" w:cs="Arial"/>
          <w:spacing w:val="7"/>
          <w:sz w:val="21"/>
          <w:szCs w:val="21"/>
          <w:lang w:val="en-US"/>
        </w:rPr>
        <w:t>Representation</w:t>
      </w:r>
      <w:r w:rsidR="00614E59">
        <w:rPr>
          <w:rStyle w:val="A2"/>
          <w:rFonts w:ascii="Arial" w:hAnsi="Arial" w:cs="Arial"/>
          <w:spacing w:val="7"/>
          <w:sz w:val="21"/>
          <w:szCs w:val="21"/>
        </w:rPr>
        <w:t xml:space="preserve"> Office“</w:t>
      </w:r>
      <w:r w:rsidR="005E620D">
        <w:rPr>
          <w:rStyle w:val="A2"/>
          <w:rFonts w:ascii="Arial" w:hAnsi="Arial" w:cs="Arial"/>
          <w:spacing w:val="7"/>
          <w:sz w:val="21"/>
          <w:szCs w:val="21"/>
        </w:rPr>
        <w:t xml:space="preserve"> im „Reich der Mitte“ zufrieden.</w:t>
      </w:r>
    </w:p>
    <w:p w14:paraId="38148F47" w14:textId="77777777" w:rsidR="00D03064" w:rsidRDefault="00D03064" w:rsidP="00AF094F">
      <w:pPr>
        <w:widowControl w:val="0"/>
        <w:autoSpaceDE w:val="0"/>
        <w:autoSpaceDN w:val="0"/>
        <w:adjustRightInd w:val="0"/>
        <w:spacing w:line="284" w:lineRule="exact"/>
        <w:rPr>
          <w:rStyle w:val="A2"/>
          <w:rFonts w:ascii="Arial" w:hAnsi="Arial" w:cs="Arial"/>
          <w:spacing w:val="7"/>
          <w:sz w:val="21"/>
          <w:szCs w:val="21"/>
        </w:rPr>
      </w:pPr>
      <w:bookmarkStart w:id="9" w:name="_GoBack"/>
      <w:bookmarkEnd w:id="9"/>
    </w:p>
    <w:p w14:paraId="07C969D1" w14:textId="287E5096" w:rsidR="00D03064" w:rsidRDefault="00D03064" w:rsidP="00AF094F">
      <w:pPr>
        <w:widowControl w:val="0"/>
        <w:autoSpaceDE w:val="0"/>
        <w:autoSpaceDN w:val="0"/>
        <w:adjustRightInd w:val="0"/>
        <w:spacing w:line="284" w:lineRule="exact"/>
        <w:rPr>
          <w:rStyle w:val="A2"/>
          <w:rFonts w:ascii="Arial" w:hAnsi="Arial" w:cs="Arial"/>
          <w:spacing w:val="7"/>
          <w:sz w:val="21"/>
          <w:szCs w:val="21"/>
        </w:rPr>
      </w:pP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ist seit 1998 in China aktiv. Namentlich im hochwertigen Projektgeschäft konnte das mittelständische Industrieunternehmen, das eigene Büros in Schanghai und in Peking unterhält, mit Qualität „Made in Germany“ punkten. So hat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unter anderem </w:t>
      </w:r>
      <w:r w:rsidR="00E74758">
        <w:rPr>
          <w:rStyle w:val="A2"/>
          <w:rFonts w:ascii="Arial" w:hAnsi="Arial" w:cs="Arial"/>
          <w:spacing w:val="7"/>
          <w:sz w:val="21"/>
          <w:szCs w:val="21"/>
        </w:rPr>
        <w:t>das Fünf-Sterne</w:t>
      </w:r>
      <w:r w:rsidR="00614E59">
        <w:rPr>
          <w:rStyle w:val="A2"/>
          <w:rFonts w:ascii="Arial" w:hAnsi="Arial" w:cs="Arial"/>
          <w:spacing w:val="7"/>
          <w:sz w:val="21"/>
          <w:szCs w:val="21"/>
        </w:rPr>
        <w:t xml:space="preserve"> </w:t>
      </w:r>
      <w:r w:rsidR="00E74758">
        <w:rPr>
          <w:rStyle w:val="A2"/>
          <w:rFonts w:ascii="Arial" w:hAnsi="Arial" w:cs="Arial"/>
          <w:spacing w:val="7"/>
          <w:sz w:val="21"/>
          <w:szCs w:val="21"/>
        </w:rPr>
        <w:t>„</w:t>
      </w:r>
      <w:proofErr w:type="spellStart"/>
      <w:r w:rsidR="00614E59">
        <w:rPr>
          <w:rStyle w:val="A2"/>
          <w:rFonts w:ascii="Arial" w:hAnsi="Arial" w:cs="Arial"/>
          <w:spacing w:val="7"/>
          <w:sz w:val="21"/>
          <w:szCs w:val="21"/>
        </w:rPr>
        <w:t>Banyan</w:t>
      </w:r>
      <w:proofErr w:type="spellEnd"/>
      <w:r w:rsidR="00614E59">
        <w:rPr>
          <w:rStyle w:val="A2"/>
          <w:rFonts w:ascii="Arial" w:hAnsi="Arial" w:cs="Arial"/>
          <w:spacing w:val="7"/>
          <w:sz w:val="21"/>
          <w:szCs w:val="21"/>
        </w:rPr>
        <w:t xml:space="preserve"> </w:t>
      </w:r>
      <w:proofErr w:type="spellStart"/>
      <w:r w:rsidR="00614E59">
        <w:rPr>
          <w:rStyle w:val="A2"/>
          <w:rFonts w:ascii="Arial" w:hAnsi="Arial" w:cs="Arial"/>
          <w:spacing w:val="7"/>
          <w:sz w:val="21"/>
          <w:szCs w:val="21"/>
        </w:rPr>
        <w:t>Tree</w:t>
      </w:r>
      <w:proofErr w:type="spellEnd"/>
      <w:r w:rsidR="00614E59">
        <w:rPr>
          <w:rStyle w:val="A2"/>
          <w:rFonts w:ascii="Arial" w:hAnsi="Arial" w:cs="Arial"/>
          <w:spacing w:val="7"/>
          <w:sz w:val="21"/>
          <w:szCs w:val="21"/>
        </w:rPr>
        <w:t xml:space="preserve"> Hotel</w:t>
      </w:r>
      <w:r w:rsidR="00E74758">
        <w:rPr>
          <w:rStyle w:val="A2"/>
          <w:rFonts w:ascii="Arial" w:hAnsi="Arial" w:cs="Arial"/>
          <w:spacing w:val="7"/>
          <w:sz w:val="21"/>
          <w:szCs w:val="21"/>
        </w:rPr>
        <w:t>“</w:t>
      </w:r>
      <w:r w:rsidR="00614E59">
        <w:rPr>
          <w:rStyle w:val="A2"/>
          <w:rFonts w:ascii="Arial" w:hAnsi="Arial" w:cs="Arial"/>
          <w:spacing w:val="7"/>
          <w:sz w:val="21"/>
          <w:szCs w:val="21"/>
        </w:rPr>
        <w:t xml:space="preserve"> in Schanghai und </w:t>
      </w:r>
      <w:r w:rsidR="00E74758">
        <w:rPr>
          <w:rStyle w:val="A2"/>
          <w:rFonts w:ascii="Arial" w:hAnsi="Arial" w:cs="Arial"/>
          <w:spacing w:val="7"/>
          <w:sz w:val="21"/>
          <w:szCs w:val="21"/>
        </w:rPr>
        <w:t>die Wohnresidenz</w:t>
      </w:r>
      <w:r w:rsidR="00614E59">
        <w:rPr>
          <w:rStyle w:val="A2"/>
          <w:rFonts w:ascii="Arial" w:hAnsi="Arial" w:cs="Arial"/>
          <w:spacing w:val="7"/>
          <w:sz w:val="21"/>
          <w:szCs w:val="21"/>
        </w:rPr>
        <w:t xml:space="preserve"> </w:t>
      </w:r>
      <w:r w:rsidR="00E74758">
        <w:rPr>
          <w:rStyle w:val="A2"/>
          <w:rFonts w:ascii="Arial" w:hAnsi="Arial" w:cs="Arial"/>
          <w:spacing w:val="7"/>
          <w:sz w:val="21"/>
          <w:szCs w:val="21"/>
        </w:rPr>
        <w:t>„</w:t>
      </w:r>
      <w:proofErr w:type="spellStart"/>
      <w:r w:rsidR="00614E59">
        <w:rPr>
          <w:rStyle w:val="A2"/>
          <w:rFonts w:ascii="Arial" w:hAnsi="Arial" w:cs="Arial"/>
          <w:spacing w:val="7"/>
          <w:sz w:val="21"/>
          <w:szCs w:val="21"/>
        </w:rPr>
        <w:t>Greentown</w:t>
      </w:r>
      <w:proofErr w:type="spellEnd"/>
      <w:r w:rsidR="00614E59">
        <w:rPr>
          <w:rStyle w:val="A2"/>
          <w:rFonts w:ascii="Arial" w:hAnsi="Arial" w:cs="Arial"/>
          <w:spacing w:val="7"/>
          <w:sz w:val="21"/>
          <w:szCs w:val="21"/>
        </w:rPr>
        <w:t xml:space="preserve"> </w:t>
      </w:r>
      <w:proofErr w:type="spellStart"/>
      <w:r w:rsidR="00614E59">
        <w:rPr>
          <w:rStyle w:val="A2"/>
          <w:rFonts w:ascii="Arial" w:hAnsi="Arial" w:cs="Arial"/>
          <w:spacing w:val="7"/>
          <w:sz w:val="21"/>
          <w:szCs w:val="21"/>
        </w:rPr>
        <w:t>Condo</w:t>
      </w:r>
      <w:proofErr w:type="spellEnd"/>
      <w:r w:rsidR="00E74758">
        <w:rPr>
          <w:rStyle w:val="A2"/>
          <w:rFonts w:ascii="Arial" w:hAnsi="Arial" w:cs="Arial"/>
          <w:spacing w:val="7"/>
          <w:sz w:val="21"/>
          <w:szCs w:val="21"/>
        </w:rPr>
        <w:t>“</w:t>
      </w:r>
      <w:r w:rsidR="00614E59">
        <w:rPr>
          <w:rStyle w:val="A2"/>
          <w:rFonts w:ascii="Arial" w:hAnsi="Arial" w:cs="Arial"/>
          <w:spacing w:val="7"/>
          <w:sz w:val="21"/>
          <w:szCs w:val="21"/>
        </w:rPr>
        <w:t xml:space="preserve"> </w:t>
      </w:r>
      <w:r>
        <w:rPr>
          <w:rStyle w:val="A2"/>
          <w:rFonts w:ascii="Arial" w:hAnsi="Arial" w:cs="Arial"/>
          <w:spacing w:val="7"/>
          <w:sz w:val="21"/>
          <w:szCs w:val="21"/>
        </w:rPr>
        <w:t xml:space="preserve">mit Gebäudesystemtechnik aus Radevormwald ausgestattet. </w:t>
      </w:r>
      <w:r w:rsidR="00D0580B">
        <w:rPr>
          <w:rStyle w:val="A2"/>
          <w:rFonts w:ascii="Arial" w:hAnsi="Arial" w:cs="Arial"/>
          <w:spacing w:val="7"/>
          <w:sz w:val="21"/>
          <w:szCs w:val="21"/>
        </w:rPr>
        <w:t xml:space="preserve">Zudem ist </w:t>
      </w:r>
      <w:proofErr w:type="spellStart"/>
      <w:r w:rsidR="00D0580B">
        <w:rPr>
          <w:rStyle w:val="A2"/>
          <w:rFonts w:ascii="Arial" w:hAnsi="Arial" w:cs="Arial"/>
          <w:spacing w:val="7"/>
          <w:sz w:val="21"/>
          <w:szCs w:val="21"/>
        </w:rPr>
        <w:t>Gira</w:t>
      </w:r>
      <w:proofErr w:type="spellEnd"/>
      <w:r w:rsidR="00D0580B">
        <w:rPr>
          <w:rStyle w:val="A2"/>
          <w:rFonts w:ascii="Arial" w:hAnsi="Arial" w:cs="Arial"/>
          <w:spacing w:val="7"/>
          <w:sz w:val="21"/>
          <w:szCs w:val="21"/>
        </w:rPr>
        <w:t xml:space="preserve"> mit seinen Produkten inzwischen </w:t>
      </w:r>
      <w:r w:rsidR="00614E59">
        <w:rPr>
          <w:rStyle w:val="A2"/>
          <w:rFonts w:ascii="Arial" w:hAnsi="Arial" w:cs="Arial"/>
          <w:spacing w:val="7"/>
          <w:sz w:val="21"/>
          <w:szCs w:val="21"/>
        </w:rPr>
        <w:t xml:space="preserve">in </w:t>
      </w:r>
      <w:r w:rsidR="00D0580B">
        <w:rPr>
          <w:rStyle w:val="A2"/>
          <w:rFonts w:ascii="Arial" w:hAnsi="Arial" w:cs="Arial"/>
          <w:spacing w:val="7"/>
          <w:sz w:val="21"/>
          <w:szCs w:val="21"/>
        </w:rPr>
        <w:t xml:space="preserve">Showrooms in </w:t>
      </w:r>
      <w:r w:rsidR="008A111B">
        <w:rPr>
          <w:rStyle w:val="A2"/>
          <w:rFonts w:ascii="Arial" w:hAnsi="Arial" w:cs="Arial"/>
          <w:spacing w:val="7"/>
          <w:sz w:val="21"/>
          <w:szCs w:val="21"/>
        </w:rPr>
        <w:t xml:space="preserve">16 Städten, unter anderen in den </w:t>
      </w:r>
      <w:r w:rsidR="00332D7D">
        <w:rPr>
          <w:rStyle w:val="A2"/>
          <w:rFonts w:ascii="Arial" w:hAnsi="Arial" w:cs="Arial"/>
          <w:spacing w:val="7"/>
          <w:sz w:val="21"/>
          <w:szCs w:val="21"/>
        </w:rPr>
        <w:t>Millionen-</w:t>
      </w:r>
      <w:r w:rsidR="008A111B">
        <w:rPr>
          <w:rStyle w:val="A2"/>
          <w:rFonts w:ascii="Arial" w:hAnsi="Arial" w:cs="Arial"/>
          <w:spacing w:val="7"/>
          <w:sz w:val="21"/>
          <w:szCs w:val="21"/>
        </w:rPr>
        <w:t>M</w:t>
      </w:r>
      <w:r w:rsidR="00332D7D">
        <w:rPr>
          <w:rStyle w:val="A2"/>
          <w:rFonts w:ascii="Arial" w:hAnsi="Arial" w:cs="Arial"/>
          <w:spacing w:val="7"/>
          <w:sz w:val="21"/>
          <w:szCs w:val="21"/>
        </w:rPr>
        <w:t xml:space="preserve">etropolen </w:t>
      </w:r>
      <w:r w:rsidR="00D0580B">
        <w:rPr>
          <w:rStyle w:val="A2"/>
          <w:rFonts w:ascii="Arial" w:hAnsi="Arial" w:cs="Arial"/>
          <w:spacing w:val="7"/>
          <w:sz w:val="21"/>
          <w:szCs w:val="21"/>
        </w:rPr>
        <w:t>Schanghai, Peking</w:t>
      </w:r>
      <w:r w:rsidR="00332D7D">
        <w:rPr>
          <w:rStyle w:val="A2"/>
          <w:rFonts w:ascii="Arial" w:hAnsi="Arial" w:cs="Arial"/>
          <w:spacing w:val="7"/>
          <w:sz w:val="21"/>
          <w:szCs w:val="21"/>
        </w:rPr>
        <w:t>, Xian</w:t>
      </w:r>
      <w:r w:rsidR="00614E59">
        <w:rPr>
          <w:rStyle w:val="A2"/>
          <w:rFonts w:ascii="Arial" w:hAnsi="Arial" w:cs="Arial"/>
          <w:spacing w:val="7"/>
          <w:sz w:val="21"/>
          <w:szCs w:val="21"/>
        </w:rPr>
        <w:t xml:space="preserve"> und Chengdu</w:t>
      </w:r>
      <w:r w:rsidR="00332D7D">
        <w:rPr>
          <w:rStyle w:val="A2"/>
          <w:rFonts w:ascii="Arial" w:hAnsi="Arial" w:cs="Arial"/>
          <w:spacing w:val="7"/>
          <w:sz w:val="21"/>
          <w:szCs w:val="21"/>
        </w:rPr>
        <w:t>,</w:t>
      </w:r>
      <w:r w:rsidR="00D0580B">
        <w:rPr>
          <w:rStyle w:val="A2"/>
          <w:rFonts w:ascii="Arial" w:hAnsi="Arial" w:cs="Arial"/>
          <w:spacing w:val="7"/>
          <w:sz w:val="21"/>
          <w:szCs w:val="21"/>
        </w:rPr>
        <w:t xml:space="preserve"> präsent.</w:t>
      </w:r>
    </w:p>
    <w:p w14:paraId="3EEF8344"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5568D4F9"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p>
    <w:p w14:paraId="0B385E56" w14:textId="66087595" w:rsidR="00290562" w:rsidRPr="00981CFB" w:rsidRDefault="003419D6" w:rsidP="00290562">
      <w:pPr>
        <w:widowControl w:val="0"/>
        <w:autoSpaceDE w:val="0"/>
        <w:autoSpaceDN w:val="0"/>
        <w:adjustRightInd w:val="0"/>
        <w:spacing w:line="284" w:lineRule="exact"/>
        <w:rPr>
          <w:rFonts w:ascii="Arial" w:hAnsi="Arial" w:cs="Arial"/>
          <w:color w:val="000000"/>
          <w:spacing w:val="7"/>
          <w:sz w:val="21"/>
          <w:szCs w:val="21"/>
        </w:rPr>
      </w:pPr>
      <w:bookmarkStart w:id="10" w:name="OLE_LINK20"/>
      <w:bookmarkStart w:id="11" w:name="OLE_LINK10"/>
      <w:bookmarkStart w:id="12" w:name="OLE_LINK9"/>
      <w:bookmarkStart w:id="13" w:name="OLE_LINK12"/>
      <w:bookmarkStart w:id="14" w:name="OLE_LINK16"/>
      <w:r>
        <w:rPr>
          <w:rStyle w:val="A2"/>
          <w:rFonts w:ascii="Arial" w:hAnsi="Arial" w:cs="Arial"/>
          <w:spacing w:val="7"/>
          <w:sz w:val="21"/>
          <w:szCs w:val="21"/>
        </w:rPr>
        <w:t>Als „Überraschungsgast“ auf der „</w:t>
      </w:r>
      <w:proofErr w:type="spellStart"/>
      <w:r>
        <w:rPr>
          <w:rStyle w:val="A2"/>
          <w:rFonts w:ascii="Arial" w:hAnsi="Arial" w:cs="Arial"/>
          <w:spacing w:val="7"/>
          <w:sz w:val="21"/>
          <w:szCs w:val="21"/>
        </w:rPr>
        <w:t>Kitchen</w:t>
      </w:r>
      <w:proofErr w:type="spellEnd"/>
      <w:r>
        <w:rPr>
          <w:rStyle w:val="A2"/>
          <w:rFonts w:ascii="Arial" w:hAnsi="Arial" w:cs="Arial"/>
          <w:spacing w:val="7"/>
          <w:sz w:val="21"/>
          <w:szCs w:val="21"/>
        </w:rPr>
        <w:t xml:space="preserve"> &amp; </w:t>
      </w:r>
      <w:proofErr w:type="spellStart"/>
      <w:r>
        <w:rPr>
          <w:rStyle w:val="A2"/>
          <w:rFonts w:ascii="Arial" w:hAnsi="Arial" w:cs="Arial"/>
          <w:spacing w:val="7"/>
          <w:sz w:val="21"/>
          <w:szCs w:val="21"/>
        </w:rPr>
        <w:t>Bath</w:t>
      </w:r>
      <w:proofErr w:type="spellEnd"/>
      <w:r>
        <w:rPr>
          <w:rStyle w:val="A2"/>
          <w:rFonts w:ascii="Arial" w:hAnsi="Arial" w:cs="Arial"/>
          <w:spacing w:val="7"/>
          <w:sz w:val="21"/>
          <w:szCs w:val="21"/>
        </w:rPr>
        <w:t xml:space="preserve"> China“ sehr gefragt: Beim Premierenauftritt auf der asiatischen Leitmesse für Bad- und Küchenausstattung zog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mit seinen Lösungen für das Smart Home zahlreiche Besucher an</w:t>
      </w:r>
      <w:r w:rsidR="00083DB4">
        <w:rPr>
          <w:rStyle w:val="A2"/>
          <w:rFonts w:ascii="Arial" w:hAnsi="Arial" w:cs="Arial"/>
          <w:spacing w:val="7"/>
          <w:sz w:val="21"/>
          <w:szCs w:val="21"/>
        </w:rPr>
        <w:t xml:space="preserve">. (Foto: </w:t>
      </w:r>
      <w:proofErr w:type="spellStart"/>
      <w:r>
        <w:rPr>
          <w:rStyle w:val="A2"/>
          <w:rFonts w:ascii="Arial" w:hAnsi="Arial" w:cs="Arial"/>
          <w:spacing w:val="7"/>
          <w:sz w:val="21"/>
          <w:szCs w:val="21"/>
        </w:rPr>
        <w:t>Gira</w:t>
      </w:r>
      <w:proofErr w:type="spellEnd"/>
      <w:r w:rsidR="00732BC5">
        <w:rPr>
          <w:rStyle w:val="A2"/>
          <w:rFonts w:ascii="Arial" w:hAnsi="Arial" w:cs="Arial"/>
          <w:spacing w:val="7"/>
          <w:sz w:val="21"/>
          <w:szCs w:val="21"/>
        </w:rPr>
        <w:t>)</w:t>
      </w:r>
    </w:p>
    <w:p w14:paraId="63062B9D" w14:textId="4ECEB644" w:rsidR="003419D6" w:rsidRPr="006E5D40" w:rsidRDefault="00290562" w:rsidP="003419D6">
      <w:pPr>
        <w:spacing w:line="284" w:lineRule="exact"/>
        <w:rPr>
          <w:rFonts w:ascii="Arial" w:hAnsi="Arial" w:cs="Arial"/>
          <w:i/>
          <w:color w:val="000090"/>
          <w:spacing w:val="7"/>
          <w:sz w:val="18"/>
          <w:szCs w:val="21"/>
        </w:rPr>
      </w:pPr>
      <w:bookmarkStart w:id="15" w:name="OLE_LINK21"/>
      <w:bookmarkEnd w:id="10"/>
      <w:r w:rsidRPr="006E5D40">
        <w:rPr>
          <w:rFonts w:ascii="Arial" w:hAnsi="Arial" w:cs="Arial"/>
          <w:i/>
          <w:color w:val="000090"/>
          <w:spacing w:val="7"/>
          <w:sz w:val="18"/>
          <w:szCs w:val="21"/>
        </w:rPr>
        <w:t>[</w:t>
      </w:r>
      <w:r w:rsidR="00083DB4" w:rsidRPr="006E5D40">
        <w:rPr>
          <w:rFonts w:ascii="Arial" w:hAnsi="Arial" w:cs="Arial"/>
          <w:i/>
          <w:color w:val="000090"/>
          <w:spacing w:val="7"/>
          <w:sz w:val="18"/>
          <w:szCs w:val="21"/>
        </w:rPr>
        <w:t>180615</w:t>
      </w:r>
      <w:r w:rsidR="003419D6" w:rsidRPr="006E5D40">
        <w:rPr>
          <w:rFonts w:ascii="Arial" w:hAnsi="Arial" w:cs="Arial"/>
          <w:i/>
          <w:color w:val="000090"/>
          <w:spacing w:val="7"/>
          <w:sz w:val="18"/>
          <w:szCs w:val="21"/>
        </w:rPr>
        <w:t>_Gira_KBC_01</w:t>
      </w:r>
      <w:r w:rsidR="004B46BC" w:rsidRPr="006E5D40">
        <w:rPr>
          <w:rFonts w:ascii="Arial" w:hAnsi="Arial" w:cs="Arial"/>
          <w:i/>
          <w:color w:val="000090"/>
          <w:spacing w:val="7"/>
          <w:sz w:val="18"/>
          <w:szCs w:val="21"/>
        </w:rPr>
        <w:t>.jpg</w:t>
      </w:r>
      <w:bookmarkEnd w:id="11"/>
      <w:bookmarkEnd w:id="12"/>
      <w:bookmarkEnd w:id="13"/>
      <w:bookmarkEnd w:id="14"/>
      <w:bookmarkEnd w:id="15"/>
      <w:r w:rsidR="00D074ED" w:rsidRPr="006E5D40">
        <w:rPr>
          <w:rFonts w:ascii="Arial" w:hAnsi="Arial" w:cs="Arial"/>
          <w:i/>
          <w:color w:val="000090"/>
          <w:spacing w:val="7"/>
          <w:sz w:val="18"/>
          <w:szCs w:val="21"/>
        </w:rPr>
        <w:t xml:space="preserve"> und </w:t>
      </w:r>
      <w:r w:rsidR="00083DB4" w:rsidRPr="006E5D40">
        <w:rPr>
          <w:rFonts w:ascii="Arial" w:hAnsi="Arial" w:cs="Arial"/>
          <w:i/>
          <w:color w:val="000090"/>
          <w:spacing w:val="7"/>
          <w:sz w:val="18"/>
          <w:szCs w:val="21"/>
        </w:rPr>
        <w:t>180615</w:t>
      </w:r>
      <w:r w:rsidR="003419D6" w:rsidRPr="006E5D40">
        <w:rPr>
          <w:rFonts w:ascii="Arial" w:hAnsi="Arial" w:cs="Arial"/>
          <w:i/>
          <w:color w:val="000090"/>
          <w:spacing w:val="7"/>
          <w:sz w:val="18"/>
          <w:szCs w:val="21"/>
        </w:rPr>
        <w:t>_Gira_KBC_0</w:t>
      </w:r>
      <w:r w:rsidR="00D074ED" w:rsidRPr="006E5D40">
        <w:rPr>
          <w:rFonts w:ascii="Arial" w:hAnsi="Arial" w:cs="Arial"/>
          <w:i/>
          <w:color w:val="000090"/>
          <w:spacing w:val="7"/>
          <w:sz w:val="18"/>
          <w:szCs w:val="21"/>
        </w:rPr>
        <w:t>2</w:t>
      </w:r>
      <w:r w:rsidR="003419D6" w:rsidRPr="006E5D40">
        <w:rPr>
          <w:rFonts w:ascii="Arial" w:hAnsi="Arial" w:cs="Arial"/>
          <w:i/>
          <w:color w:val="000090"/>
          <w:spacing w:val="7"/>
          <w:sz w:val="18"/>
          <w:szCs w:val="21"/>
        </w:rPr>
        <w:t>.jpg]</w:t>
      </w:r>
    </w:p>
    <w:p w14:paraId="4CC19A9A" w14:textId="77777777" w:rsidR="003419D6" w:rsidRPr="006E5D40" w:rsidRDefault="003419D6" w:rsidP="00981CFB">
      <w:pPr>
        <w:spacing w:line="284" w:lineRule="exact"/>
        <w:rPr>
          <w:rFonts w:ascii="Arial" w:hAnsi="Arial" w:cs="Arial"/>
          <w:spacing w:val="7"/>
          <w:sz w:val="21"/>
          <w:szCs w:val="21"/>
          <w:u w:val="single"/>
        </w:rPr>
      </w:pPr>
    </w:p>
    <w:p w14:paraId="3473F67D" w14:textId="77777777" w:rsidR="004C38CE" w:rsidRPr="006E5D40"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w:t>
      </w:r>
      <w:r w:rsidRPr="008D109A">
        <w:rPr>
          <w:rFonts w:ascii="Arial" w:hAnsi="Arial" w:cs="Arial"/>
          <w:sz w:val="18"/>
          <w:szCs w:val="18"/>
        </w:rPr>
        <w:lastRenderedPageBreak/>
        <w:t xml:space="preserve">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6"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6"/>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E535C" w:rsidRPr="007F451A">
          <w:rPr>
            <w:rStyle w:val="Hyper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6C753A" w:rsidP="00BE535C">
      <w:pPr>
        <w:spacing w:line="284" w:lineRule="exact"/>
        <w:rPr>
          <w:rFonts w:ascii="Arial" w:hAnsi="Arial" w:cs="Arial"/>
          <w:spacing w:val="7"/>
          <w:sz w:val="21"/>
          <w:szCs w:val="21"/>
        </w:rPr>
      </w:pPr>
      <w:hyperlink r:id="rId11" w:history="1">
        <w:r w:rsidR="00C92C85" w:rsidRPr="00335696">
          <w:rPr>
            <w:rStyle w:val="Hyper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8E8C" w14:textId="77777777" w:rsidR="006C753A" w:rsidRDefault="006C753A">
      <w:r>
        <w:separator/>
      </w:r>
    </w:p>
  </w:endnote>
  <w:endnote w:type="continuationSeparator" w:id="0">
    <w:p w14:paraId="33617B67" w14:textId="77777777" w:rsidR="006C753A" w:rsidRDefault="006C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6A2D" w14:textId="77777777" w:rsidR="006C753A" w:rsidRDefault="006C753A">
      <w:r>
        <w:separator/>
      </w:r>
    </w:p>
  </w:footnote>
  <w:footnote w:type="continuationSeparator" w:id="0">
    <w:p w14:paraId="0084DCE0" w14:textId="77777777" w:rsidR="006C753A" w:rsidRDefault="006C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7673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1CDD"/>
    <w:rsid w:val="0003276A"/>
    <w:rsid w:val="00032798"/>
    <w:rsid w:val="00032C21"/>
    <w:rsid w:val="0004089D"/>
    <w:rsid w:val="0004158A"/>
    <w:rsid w:val="00046032"/>
    <w:rsid w:val="00053085"/>
    <w:rsid w:val="00053BF8"/>
    <w:rsid w:val="00053CD6"/>
    <w:rsid w:val="00054DFE"/>
    <w:rsid w:val="0005558C"/>
    <w:rsid w:val="000563C6"/>
    <w:rsid w:val="000634E9"/>
    <w:rsid w:val="00063798"/>
    <w:rsid w:val="00071DA6"/>
    <w:rsid w:val="000740E7"/>
    <w:rsid w:val="00074ECA"/>
    <w:rsid w:val="0007677B"/>
    <w:rsid w:val="00081A2E"/>
    <w:rsid w:val="0008344F"/>
    <w:rsid w:val="00083B0B"/>
    <w:rsid w:val="00083DB4"/>
    <w:rsid w:val="00084FA7"/>
    <w:rsid w:val="00085AB0"/>
    <w:rsid w:val="00091090"/>
    <w:rsid w:val="00095B34"/>
    <w:rsid w:val="000A028F"/>
    <w:rsid w:val="000A14EC"/>
    <w:rsid w:val="000B3114"/>
    <w:rsid w:val="000B3919"/>
    <w:rsid w:val="000B3AC3"/>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7F59"/>
    <w:rsid w:val="002161F6"/>
    <w:rsid w:val="00217F99"/>
    <w:rsid w:val="00224CE6"/>
    <w:rsid w:val="002318B6"/>
    <w:rsid w:val="002332E0"/>
    <w:rsid w:val="0024202C"/>
    <w:rsid w:val="00244806"/>
    <w:rsid w:val="0024657A"/>
    <w:rsid w:val="00247A48"/>
    <w:rsid w:val="00251E1C"/>
    <w:rsid w:val="00255AB1"/>
    <w:rsid w:val="00256177"/>
    <w:rsid w:val="00264FBA"/>
    <w:rsid w:val="00265D65"/>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D90"/>
    <w:rsid w:val="002C733E"/>
    <w:rsid w:val="002D29E5"/>
    <w:rsid w:val="002D6E73"/>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567E"/>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5796"/>
    <w:rsid w:val="00360FB1"/>
    <w:rsid w:val="00363213"/>
    <w:rsid w:val="00370D6A"/>
    <w:rsid w:val="003751F7"/>
    <w:rsid w:val="003756EA"/>
    <w:rsid w:val="0037781A"/>
    <w:rsid w:val="00377B60"/>
    <w:rsid w:val="00381E43"/>
    <w:rsid w:val="003917D4"/>
    <w:rsid w:val="00395840"/>
    <w:rsid w:val="00395C02"/>
    <w:rsid w:val="0039763B"/>
    <w:rsid w:val="003A1282"/>
    <w:rsid w:val="003A1654"/>
    <w:rsid w:val="003A3A7A"/>
    <w:rsid w:val="003A68B7"/>
    <w:rsid w:val="003A6C3A"/>
    <w:rsid w:val="003A7817"/>
    <w:rsid w:val="003B131B"/>
    <w:rsid w:val="003B135F"/>
    <w:rsid w:val="003B3F52"/>
    <w:rsid w:val="003B68D2"/>
    <w:rsid w:val="003B6E61"/>
    <w:rsid w:val="003B746D"/>
    <w:rsid w:val="003C08AA"/>
    <w:rsid w:val="003C112D"/>
    <w:rsid w:val="003C7521"/>
    <w:rsid w:val="003D01E4"/>
    <w:rsid w:val="003D2A2A"/>
    <w:rsid w:val="003D3395"/>
    <w:rsid w:val="003D3501"/>
    <w:rsid w:val="003D3E28"/>
    <w:rsid w:val="003E0D76"/>
    <w:rsid w:val="003E1FA5"/>
    <w:rsid w:val="003E2FC5"/>
    <w:rsid w:val="003E355C"/>
    <w:rsid w:val="003F1E4A"/>
    <w:rsid w:val="00401A90"/>
    <w:rsid w:val="0040247E"/>
    <w:rsid w:val="00402A99"/>
    <w:rsid w:val="00411296"/>
    <w:rsid w:val="004113A9"/>
    <w:rsid w:val="00414D8D"/>
    <w:rsid w:val="004169D5"/>
    <w:rsid w:val="00420D1D"/>
    <w:rsid w:val="00426EB5"/>
    <w:rsid w:val="00427368"/>
    <w:rsid w:val="0043047B"/>
    <w:rsid w:val="0043138C"/>
    <w:rsid w:val="004330A4"/>
    <w:rsid w:val="00437FDC"/>
    <w:rsid w:val="004419CB"/>
    <w:rsid w:val="00444690"/>
    <w:rsid w:val="00447359"/>
    <w:rsid w:val="00460097"/>
    <w:rsid w:val="00462824"/>
    <w:rsid w:val="00463E2E"/>
    <w:rsid w:val="00463F8A"/>
    <w:rsid w:val="0046463B"/>
    <w:rsid w:val="00465045"/>
    <w:rsid w:val="00472969"/>
    <w:rsid w:val="00483AF4"/>
    <w:rsid w:val="00490AA0"/>
    <w:rsid w:val="00492D44"/>
    <w:rsid w:val="00493D48"/>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7F24"/>
    <w:rsid w:val="0053059C"/>
    <w:rsid w:val="005325F9"/>
    <w:rsid w:val="00535018"/>
    <w:rsid w:val="00535EB3"/>
    <w:rsid w:val="00536A46"/>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84434"/>
    <w:rsid w:val="0058481A"/>
    <w:rsid w:val="00591528"/>
    <w:rsid w:val="00595479"/>
    <w:rsid w:val="00595E16"/>
    <w:rsid w:val="005A1954"/>
    <w:rsid w:val="005A338B"/>
    <w:rsid w:val="005A3645"/>
    <w:rsid w:val="005A4DE0"/>
    <w:rsid w:val="005A66E0"/>
    <w:rsid w:val="005B0C89"/>
    <w:rsid w:val="005B1D56"/>
    <w:rsid w:val="005B5934"/>
    <w:rsid w:val="005C1723"/>
    <w:rsid w:val="005C45FE"/>
    <w:rsid w:val="005C4BCD"/>
    <w:rsid w:val="005C6F4D"/>
    <w:rsid w:val="005C7A51"/>
    <w:rsid w:val="005D2CCD"/>
    <w:rsid w:val="005D6C8E"/>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4E59"/>
    <w:rsid w:val="00615945"/>
    <w:rsid w:val="00616BE7"/>
    <w:rsid w:val="00616C4E"/>
    <w:rsid w:val="0061783D"/>
    <w:rsid w:val="00622D21"/>
    <w:rsid w:val="0062404A"/>
    <w:rsid w:val="006260A0"/>
    <w:rsid w:val="006276DA"/>
    <w:rsid w:val="006324CA"/>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64FF"/>
    <w:rsid w:val="006A74EC"/>
    <w:rsid w:val="006A75A3"/>
    <w:rsid w:val="006B11C1"/>
    <w:rsid w:val="006B2164"/>
    <w:rsid w:val="006B714D"/>
    <w:rsid w:val="006C06EC"/>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13F73"/>
    <w:rsid w:val="007171CE"/>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4727"/>
    <w:rsid w:val="00820056"/>
    <w:rsid w:val="00821E52"/>
    <w:rsid w:val="00835572"/>
    <w:rsid w:val="008361E7"/>
    <w:rsid w:val="0084263B"/>
    <w:rsid w:val="00845866"/>
    <w:rsid w:val="00846432"/>
    <w:rsid w:val="008471AD"/>
    <w:rsid w:val="008517E7"/>
    <w:rsid w:val="00857094"/>
    <w:rsid w:val="00866C2C"/>
    <w:rsid w:val="00867C42"/>
    <w:rsid w:val="00870459"/>
    <w:rsid w:val="00877A74"/>
    <w:rsid w:val="00877A83"/>
    <w:rsid w:val="00880370"/>
    <w:rsid w:val="0088244A"/>
    <w:rsid w:val="00884896"/>
    <w:rsid w:val="00890CC5"/>
    <w:rsid w:val="00891E10"/>
    <w:rsid w:val="00892612"/>
    <w:rsid w:val="00893C37"/>
    <w:rsid w:val="008947F3"/>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7E69"/>
    <w:rsid w:val="008D061E"/>
    <w:rsid w:val="008D3BE3"/>
    <w:rsid w:val="008D4FBF"/>
    <w:rsid w:val="008D7372"/>
    <w:rsid w:val="008E0165"/>
    <w:rsid w:val="008E041C"/>
    <w:rsid w:val="008E0878"/>
    <w:rsid w:val="008E3D45"/>
    <w:rsid w:val="008E476F"/>
    <w:rsid w:val="008E62BA"/>
    <w:rsid w:val="008E6566"/>
    <w:rsid w:val="008F26B6"/>
    <w:rsid w:val="008F30D3"/>
    <w:rsid w:val="008F5069"/>
    <w:rsid w:val="009008BC"/>
    <w:rsid w:val="009026EE"/>
    <w:rsid w:val="009103B5"/>
    <w:rsid w:val="0091482E"/>
    <w:rsid w:val="00914D75"/>
    <w:rsid w:val="00921AA9"/>
    <w:rsid w:val="00923A28"/>
    <w:rsid w:val="0092495D"/>
    <w:rsid w:val="00930EA5"/>
    <w:rsid w:val="0093282C"/>
    <w:rsid w:val="00940BAD"/>
    <w:rsid w:val="00942FEA"/>
    <w:rsid w:val="0094418F"/>
    <w:rsid w:val="00945591"/>
    <w:rsid w:val="00951B6C"/>
    <w:rsid w:val="00956AFF"/>
    <w:rsid w:val="00960624"/>
    <w:rsid w:val="009713AD"/>
    <w:rsid w:val="0097232B"/>
    <w:rsid w:val="00973733"/>
    <w:rsid w:val="00973A9F"/>
    <w:rsid w:val="00981CFB"/>
    <w:rsid w:val="00982602"/>
    <w:rsid w:val="00985493"/>
    <w:rsid w:val="00995EA0"/>
    <w:rsid w:val="00996610"/>
    <w:rsid w:val="009A0283"/>
    <w:rsid w:val="009A18C4"/>
    <w:rsid w:val="009B0553"/>
    <w:rsid w:val="009B214A"/>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F08"/>
    <w:rsid w:val="00A23652"/>
    <w:rsid w:val="00A23677"/>
    <w:rsid w:val="00A3139C"/>
    <w:rsid w:val="00A32CD7"/>
    <w:rsid w:val="00A3371C"/>
    <w:rsid w:val="00A35420"/>
    <w:rsid w:val="00A3647D"/>
    <w:rsid w:val="00A426CC"/>
    <w:rsid w:val="00A43B39"/>
    <w:rsid w:val="00A51C7B"/>
    <w:rsid w:val="00A52388"/>
    <w:rsid w:val="00A54726"/>
    <w:rsid w:val="00A573E6"/>
    <w:rsid w:val="00A65B81"/>
    <w:rsid w:val="00A6720A"/>
    <w:rsid w:val="00A67703"/>
    <w:rsid w:val="00A72C0D"/>
    <w:rsid w:val="00A802E2"/>
    <w:rsid w:val="00A84F1A"/>
    <w:rsid w:val="00A876DF"/>
    <w:rsid w:val="00A91235"/>
    <w:rsid w:val="00A91A78"/>
    <w:rsid w:val="00A92AC7"/>
    <w:rsid w:val="00A951A0"/>
    <w:rsid w:val="00AA5ED3"/>
    <w:rsid w:val="00AB0458"/>
    <w:rsid w:val="00AB191D"/>
    <w:rsid w:val="00AB1D39"/>
    <w:rsid w:val="00AB3881"/>
    <w:rsid w:val="00AB4A04"/>
    <w:rsid w:val="00AB4FCB"/>
    <w:rsid w:val="00AB68D2"/>
    <w:rsid w:val="00AB7B42"/>
    <w:rsid w:val="00AC3912"/>
    <w:rsid w:val="00AC5849"/>
    <w:rsid w:val="00AC772D"/>
    <w:rsid w:val="00AD1B0E"/>
    <w:rsid w:val="00AD3029"/>
    <w:rsid w:val="00AD3442"/>
    <w:rsid w:val="00AD4272"/>
    <w:rsid w:val="00AD5F45"/>
    <w:rsid w:val="00AD603F"/>
    <w:rsid w:val="00AE16AD"/>
    <w:rsid w:val="00AE3AE9"/>
    <w:rsid w:val="00AF094F"/>
    <w:rsid w:val="00AF19CD"/>
    <w:rsid w:val="00AF4D9C"/>
    <w:rsid w:val="00AF6705"/>
    <w:rsid w:val="00B007D8"/>
    <w:rsid w:val="00B03ADE"/>
    <w:rsid w:val="00B0456F"/>
    <w:rsid w:val="00B048B4"/>
    <w:rsid w:val="00B04AA7"/>
    <w:rsid w:val="00B0535D"/>
    <w:rsid w:val="00B05532"/>
    <w:rsid w:val="00B12C9E"/>
    <w:rsid w:val="00B30EE7"/>
    <w:rsid w:val="00B318AE"/>
    <w:rsid w:val="00B337F5"/>
    <w:rsid w:val="00B34C33"/>
    <w:rsid w:val="00B420F5"/>
    <w:rsid w:val="00B4247D"/>
    <w:rsid w:val="00B444A8"/>
    <w:rsid w:val="00B50D14"/>
    <w:rsid w:val="00B51BE9"/>
    <w:rsid w:val="00B53A7A"/>
    <w:rsid w:val="00B6137C"/>
    <w:rsid w:val="00B66832"/>
    <w:rsid w:val="00B7266C"/>
    <w:rsid w:val="00B7325C"/>
    <w:rsid w:val="00B7332A"/>
    <w:rsid w:val="00B73404"/>
    <w:rsid w:val="00B73A9C"/>
    <w:rsid w:val="00B75170"/>
    <w:rsid w:val="00B8429F"/>
    <w:rsid w:val="00B86075"/>
    <w:rsid w:val="00B87C84"/>
    <w:rsid w:val="00B917BF"/>
    <w:rsid w:val="00B936B4"/>
    <w:rsid w:val="00BA03D1"/>
    <w:rsid w:val="00BA2C05"/>
    <w:rsid w:val="00BA55CE"/>
    <w:rsid w:val="00BA5E00"/>
    <w:rsid w:val="00BB19D5"/>
    <w:rsid w:val="00BB474B"/>
    <w:rsid w:val="00BB7694"/>
    <w:rsid w:val="00BC0705"/>
    <w:rsid w:val="00BC1F54"/>
    <w:rsid w:val="00BC4E13"/>
    <w:rsid w:val="00BC54FB"/>
    <w:rsid w:val="00BD0DCB"/>
    <w:rsid w:val="00BD1037"/>
    <w:rsid w:val="00BD2160"/>
    <w:rsid w:val="00BD6314"/>
    <w:rsid w:val="00BE301E"/>
    <w:rsid w:val="00BE307F"/>
    <w:rsid w:val="00BE535C"/>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385D"/>
    <w:rsid w:val="00C25D7C"/>
    <w:rsid w:val="00C26948"/>
    <w:rsid w:val="00C345FC"/>
    <w:rsid w:val="00C34D3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754CB"/>
    <w:rsid w:val="00C76731"/>
    <w:rsid w:val="00C83920"/>
    <w:rsid w:val="00C83EB1"/>
    <w:rsid w:val="00C844B5"/>
    <w:rsid w:val="00C84545"/>
    <w:rsid w:val="00C85FCE"/>
    <w:rsid w:val="00C9149A"/>
    <w:rsid w:val="00C92C85"/>
    <w:rsid w:val="00CA1798"/>
    <w:rsid w:val="00CB3F45"/>
    <w:rsid w:val="00CC22C1"/>
    <w:rsid w:val="00CC3C0F"/>
    <w:rsid w:val="00CC5A90"/>
    <w:rsid w:val="00CC710F"/>
    <w:rsid w:val="00CD3683"/>
    <w:rsid w:val="00CD6CB1"/>
    <w:rsid w:val="00CE0125"/>
    <w:rsid w:val="00CE054C"/>
    <w:rsid w:val="00CE141F"/>
    <w:rsid w:val="00CE2D7A"/>
    <w:rsid w:val="00CE75BC"/>
    <w:rsid w:val="00CF050B"/>
    <w:rsid w:val="00CF3EA3"/>
    <w:rsid w:val="00CF3F5C"/>
    <w:rsid w:val="00CF6288"/>
    <w:rsid w:val="00D004AD"/>
    <w:rsid w:val="00D01A71"/>
    <w:rsid w:val="00D024F0"/>
    <w:rsid w:val="00D02B73"/>
    <w:rsid w:val="00D03064"/>
    <w:rsid w:val="00D037A4"/>
    <w:rsid w:val="00D03D77"/>
    <w:rsid w:val="00D0580B"/>
    <w:rsid w:val="00D074ED"/>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34D"/>
    <w:rsid w:val="00D53D0B"/>
    <w:rsid w:val="00D541CE"/>
    <w:rsid w:val="00D60A60"/>
    <w:rsid w:val="00D636BD"/>
    <w:rsid w:val="00D63E95"/>
    <w:rsid w:val="00D67BAB"/>
    <w:rsid w:val="00D71252"/>
    <w:rsid w:val="00D74111"/>
    <w:rsid w:val="00D74AA2"/>
    <w:rsid w:val="00D76CFF"/>
    <w:rsid w:val="00D8002E"/>
    <w:rsid w:val="00D82ABC"/>
    <w:rsid w:val="00D92156"/>
    <w:rsid w:val="00D951D1"/>
    <w:rsid w:val="00D96A44"/>
    <w:rsid w:val="00DA11FA"/>
    <w:rsid w:val="00DA1FCF"/>
    <w:rsid w:val="00DA764E"/>
    <w:rsid w:val="00DA7C64"/>
    <w:rsid w:val="00DB5A53"/>
    <w:rsid w:val="00DB63F1"/>
    <w:rsid w:val="00DB79F4"/>
    <w:rsid w:val="00DC0175"/>
    <w:rsid w:val="00DC3C7C"/>
    <w:rsid w:val="00DC6591"/>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2214"/>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3A93"/>
    <w:rsid w:val="00E74758"/>
    <w:rsid w:val="00E762ED"/>
    <w:rsid w:val="00E80BF3"/>
    <w:rsid w:val="00E8181F"/>
    <w:rsid w:val="00E81A10"/>
    <w:rsid w:val="00E869E2"/>
    <w:rsid w:val="00E87D62"/>
    <w:rsid w:val="00E9291F"/>
    <w:rsid w:val="00E95703"/>
    <w:rsid w:val="00E9789A"/>
    <w:rsid w:val="00EA10D2"/>
    <w:rsid w:val="00EB1477"/>
    <w:rsid w:val="00EB7B5E"/>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7D68"/>
    <w:rsid w:val="00F00896"/>
    <w:rsid w:val="00F01F5E"/>
    <w:rsid w:val="00F02595"/>
    <w:rsid w:val="00F048CE"/>
    <w:rsid w:val="00F04C83"/>
    <w:rsid w:val="00F04E75"/>
    <w:rsid w:val="00F06049"/>
    <w:rsid w:val="00F060EF"/>
    <w:rsid w:val="00F06B89"/>
    <w:rsid w:val="00F07BA4"/>
    <w:rsid w:val="00F07F94"/>
    <w:rsid w:val="00F2323B"/>
    <w:rsid w:val="00F23638"/>
    <w:rsid w:val="00F25E35"/>
    <w:rsid w:val="00F25EEF"/>
    <w:rsid w:val="00F26DE8"/>
    <w:rsid w:val="00F3686E"/>
    <w:rsid w:val="00F40199"/>
    <w:rsid w:val="00F42D7A"/>
    <w:rsid w:val="00F461C5"/>
    <w:rsid w:val="00F461D3"/>
    <w:rsid w:val="00F47136"/>
    <w:rsid w:val="00F5614A"/>
    <w:rsid w:val="00F56B31"/>
    <w:rsid w:val="00F5780B"/>
    <w:rsid w:val="00F60407"/>
    <w:rsid w:val="00F62742"/>
    <w:rsid w:val="00F63750"/>
    <w:rsid w:val="00F66D2E"/>
    <w:rsid w:val="00F72982"/>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B281E"/>
    <w:rsid w:val="00FC3E19"/>
    <w:rsid w:val="00FC7F10"/>
    <w:rsid w:val="00FD310F"/>
    <w:rsid w:val="00FD7B17"/>
    <w:rsid w:val="00FE20F3"/>
    <w:rsid w:val="00FE2B3D"/>
    <w:rsid w:val="00FE3260"/>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styleId="NichtaufgelsteErwhnung">
    <w:name w:val="Unresolved Mention"/>
    <w:basedOn w:val="Absatz-Standardschriftart"/>
    <w:rsid w:val="00F46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as.finke@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2018-06-15T12:17:00Z</cp:lastPrinted>
  <dcterms:created xsi:type="dcterms:W3CDTF">2018-06-15T12:17:00Z</dcterms:created>
  <dcterms:modified xsi:type="dcterms:W3CDTF">2018-06-15T12:17:00Z</dcterms:modified>
  <cp:category>Gira</cp:category>
</cp:coreProperties>
</file>