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F0ECF" w14:textId="77777777" w:rsidR="00C92C85" w:rsidRPr="000345CB" w:rsidRDefault="00EC6145" w:rsidP="00C92C85">
      <w:pPr>
        <w:pStyle w:val="berschrift1"/>
        <w:rPr>
          <w:rFonts w:cs="Arial"/>
          <w:b/>
          <w:noProof/>
          <w:spacing w:val="7"/>
          <w:sz w:val="21"/>
          <w:szCs w:val="21"/>
        </w:rPr>
      </w:pPr>
      <w:bookmarkStart w:id="0" w:name="OLE_LINK4"/>
      <w:bookmarkStart w:id="1" w:name="_GoBack"/>
      <w:bookmarkEnd w:id="1"/>
      <w:r>
        <w:rPr>
          <w:rFonts w:cs="Arial"/>
          <w:b/>
          <w:noProof/>
          <w:spacing w:val="7"/>
          <w:sz w:val="21"/>
          <w:szCs w:val="21"/>
        </w:rPr>
        <w:t>Erfolgreicher Abschluss der Ausbildung bei Gira</w:t>
      </w:r>
    </w:p>
    <w:p w14:paraId="2C27F08B" w14:textId="77777777" w:rsidR="00C92C85" w:rsidRPr="00B637E3" w:rsidRDefault="00EC6145" w:rsidP="00C92C85">
      <w:pPr>
        <w:pStyle w:val="berschrift7"/>
        <w:spacing w:line="290" w:lineRule="atLeast"/>
        <w:rPr>
          <w:rFonts w:ascii="Arial" w:hAnsi="Arial" w:cs="Arial"/>
          <w:b/>
          <w:noProof/>
          <w:sz w:val="32"/>
          <w:szCs w:val="32"/>
        </w:rPr>
      </w:pPr>
      <w:r>
        <w:rPr>
          <w:rFonts w:ascii="Arial" w:hAnsi="Arial" w:cs="Arial"/>
          <w:b/>
          <w:noProof/>
          <w:sz w:val="32"/>
          <w:szCs w:val="32"/>
        </w:rPr>
        <w:t>Start ins Berufsleben</w:t>
      </w:r>
    </w:p>
    <w:bookmarkEnd w:id="0"/>
    <w:p w14:paraId="1343DA11" w14:textId="77777777" w:rsidR="00C92C85" w:rsidRPr="00B637E3" w:rsidRDefault="00C92C85" w:rsidP="00C92C85">
      <w:pPr>
        <w:widowControl w:val="0"/>
        <w:spacing w:line="284" w:lineRule="exact"/>
        <w:rPr>
          <w:rFonts w:ascii="Arial" w:hAnsi="Arial" w:cs="Arial"/>
          <w:noProof/>
          <w:snapToGrid w:val="0"/>
          <w:sz w:val="21"/>
          <w:szCs w:val="21"/>
        </w:rPr>
      </w:pPr>
    </w:p>
    <w:p w14:paraId="2D118249" w14:textId="43D2B2D3" w:rsidR="0000558C" w:rsidRPr="00A73790" w:rsidRDefault="00C92C85" w:rsidP="00A153F7">
      <w:pPr>
        <w:widowControl w:val="0"/>
        <w:autoSpaceDE w:val="0"/>
        <w:autoSpaceDN w:val="0"/>
        <w:adjustRightInd w:val="0"/>
        <w:spacing w:line="284" w:lineRule="exact"/>
        <w:rPr>
          <w:rStyle w:val="A2"/>
        </w:rPr>
      </w:pPr>
      <w:r w:rsidRPr="00A73790">
        <w:rPr>
          <w:rFonts w:ascii="Arial" w:hAnsi="Arial" w:cs="Arial"/>
          <w:bCs/>
          <w:i/>
          <w:noProof/>
          <w:color w:val="000000"/>
          <w:spacing w:val="7"/>
          <w:sz w:val="21"/>
          <w:szCs w:val="21"/>
        </w:rPr>
        <w:t>Radevormwald</w:t>
      </w:r>
      <w:bookmarkStart w:id="2" w:name="OLE_LINK15"/>
      <w:r w:rsidRPr="00A73790">
        <w:rPr>
          <w:rFonts w:ascii="Arial" w:hAnsi="Arial" w:cs="Arial"/>
          <w:bCs/>
          <w:i/>
          <w:noProof/>
          <w:color w:val="000000"/>
          <w:spacing w:val="7"/>
          <w:sz w:val="21"/>
          <w:szCs w:val="21"/>
        </w:rPr>
        <w:t xml:space="preserve">, </w:t>
      </w:r>
      <w:r w:rsidR="00127F54">
        <w:rPr>
          <w:rFonts w:ascii="Arial" w:hAnsi="Arial" w:cs="Arial"/>
          <w:bCs/>
          <w:i/>
          <w:noProof/>
          <w:color w:val="000000"/>
          <w:spacing w:val="7"/>
          <w:sz w:val="21"/>
          <w:szCs w:val="21"/>
        </w:rPr>
        <w:t>19</w:t>
      </w:r>
      <w:r w:rsidRPr="00A73790">
        <w:rPr>
          <w:rFonts w:ascii="Arial" w:hAnsi="Arial" w:cs="Arial"/>
          <w:bCs/>
          <w:i/>
          <w:noProof/>
          <w:color w:val="000000"/>
          <w:spacing w:val="7"/>
          <w:sz w:val="21"/>
          <w:szCs w:val="21"/>
        </w:rPr>
        <w:t xml:space="preserve">. </w:t>
      </w:r>
      <w:r w:rsidR="00B66832" w:rsidRPr="00A73790">
        <w:rPr>
          <w:rFonts w:ascii="Arial" w:hAnsi="Arial" w:cs="Arial"/>
          <w:bCs/>
          <w:i/>
          <w:noProof/>
          <w:color w:val="000000"/>
          <w:spacing w:val="7"/>
          <w:sz w:val="21"/>
          <w:szCs w:val="21"/>
        </w:rPr>
        <w:t>Jun</w:t>
      </w:r>
      <w:r w:rsidR="00297525" w:rsidRPr="00A73790">
        <w:rPr>
          <w:rFonts w:ascii="Arial" w:hAnsi="Arial" w:cs="Arial"/>
          <w:bCs/>
          <w:i/>
          <w:noProof/>
          <w:color w:val="000000"/>
          <w:spacing w:val="7"/>
          <w:sz w:val="21"/>
          <w:szCs w:val="21"/>
        </w:rPr>
        <w:t>i</w:t>
      </w:r>
      <w:r w:rsidRPr="00A73790">
        <w:rPr>
          <w:rFonts w:ascii="Arial" w:hAnsi="Arial" w:cs="Arial"/>
          <w:bCs/>
          <w:i/>
          <w:noProof/>
          <w:color w:val="000000"/>
          <w:spacing w:val="7"/>
          <w:sz w:val="21"/>
          <w:szCs w:val="21"/>
        </w:rPr>
        <w:t xml:space="preserve"> 201</w:t>
      </w:r>
      <w:bookmarkStart w:id="3" w:name="OLE_LINK2"/>
      <w:r w:rsidRPr="00A73790">
        <w:rPr>
          <w:rFonts w:ascii="Arial" w:hAnsi="Arial" w:cs="Arial"/>
          <w:bCs/>
          <w:i/>
          <w:noProof/>
          <w:color w:val="000000"/>
          <w:spacing w:val="7"/>
          <w:sz w:val="21"/>
          <w:szCs w:val="21"/>
        </w:rPr>
        <w:t>7.</w:t>
      </w:r>
      <w:bookmarkStart w:id="4" w:name="OLE_LINK5"/>
      <w:r w:rsidRPr="00A73790">
        <w:rPr>
          <w:rStyle w:val="A2"/>
          <w:rFonts w:ascii="Arial" w:hAnsi="Arial" w:cs="Arial"/>
          <w:spacing w:val="7"/>
          <w:sz w:val="21"/>
          <w:szCs w:val="21"/>
        </w:rPr>
        <w:t xml:space="preserve"> </w:t>
      </w:r>
      <w:bookmarkStart w:id="5" w:name="OLE_LINK3"/>
      <w:bookmarkStart w:id="6" w:name="OLE_LINK13"/>
      <w:bookmarkStart w:id="7" w:name="OLE_LINK6"/>
      <w:bookmarkStart w:id="8" w:name="OLE_LINK7"/>
      <w:bookmarkStart w:id="9" w:name="OLE_LINK11"/>
      <w:r w:rsidR="0000558C" w:rsidRPr="00A73790">
        <w:rPr>
          <w:rStyle w:val="A2"/>
          <w:rFonts w:ascii="Arial" w:hAnsi="Arial" w:cs="Arial"/>
          <w:spacing w:val="7"/>
          <w:sz w:val="21"/>
          <w:szCs w:val="21"/>
        </w:rPr>
        <w:t xml:space="preserve">Die Basis für einen guten Start ins Berufsleben ist gelegt: </w:t>
      </w:r>
      <w:r w:rsidR="003D1549" w:rsidRPr="00A73790">
        <w:rPr>
          <w:rStyle w:val="A2"/>
          <w:rFonts w:ascii="Arial" w:hAnsi="Arial" w:cs="Arial"/>
          <w:spacing w:val="7"/>
          <w:sz w:val="21"/>
          <w:szCs w:val="21"/>
        </w:rPr>
        <w:t>Fünf</w:t>
      </w:r>
      <w:r w:rsidR="0000558C" w:rsidRPr="00A73790">
        <w:rPr>
          <w:rStyle w:val="A2"/>
          <w:rFonts w:ascii="Arial" w:hAnsi="Arial" w:cs="Arial"/>
          <w:spacing w:val="7"/>
          <w:sz w:val="21"/>
          <w:szCs w:val="21"/>
        </w:rPr>
        <w:t xml:space="preserve"> Auszubildende der Gira Giersiepen GmbH &amp; Co. KG (</w:t>
      </w:r>
      <w:hyperlink r:id="rId7" w:history="1">
        <w:r w:rsidR="0000558C" w:rsidRPr="00A73790">
          <w:rPr>
            <w:rStyle w:val="Link"/>
            <w:rFonts w:ascii="Arial" w:hAnsi="Arial" w:cs="Arial"/>
            <w:spacing w:val="7"/>
            <w:sz w:val="21"/>
            <w:szCs w:val="21"/>
          </w:rPr>
          <w:t>www.gira.de)</w:t>
        </w:r>
      </w:hyperlink>
      <w:r w:rsidR="0000558C" w:rsidRPr="00A73790">
        <w:rPr>
          <w:rStyle w:val="Link"/>
          <w:rFonts w:ascii="Arial" w:hAnsi="Arial" w:cs="Arial"/>
          <w:spacing w:val="7"/>
          <w:sz w:val="21"/>
          <w:szCs w:val="21"/>
          <w:u w:val="none"/>
        </w:rPr>
        <w:t xml:space="preserve"> </w:t>
      </w:r>
      <w:r w:rsidR="0000558C" w:rsidRPr="00A73790">
        <w:rPr>
          <w:rStyle w:val="A2"/>
          <w:rFonts w:ascii="Arial" w:hAnsi="Arial" w:cs="Arial"/>
          <w:spacing w:val="7"/>
          <w:sz w:val="21"/>
          <w:szCs w:val="21"/>
        </w:rPr>
        <w:t xml:space="preserve">mit Sitz in Radevormwald haben in diesem Frühjahr ihre Ausbildung mit Erfolg abgeschlossen und eine Stelle beim Mittelständler im Bergischen Land erhalten. </w:t>
      </w:r>
      <w:r w:rsidR="003D1549" w:rsidRPr="00A73790">
        <w:rPr>
          <w:rStyle w:val="A2"/>
          <w:rFonts w:ascii="Arial" w:hAnsi="Arial" w:cs="Arial"/>
          <w:spacing w:val="7"/>
          <w:sz w:val="21"/>
          <w:szCs w:val="21"/>
        </w:rPr>
        <w:t xml:space="preserve">In einer kleinen Feierstunde haben die Gira Geschäftsführer Christian Feltgen und Thomas Musial </w:t>
      </w:r>
      <w:r w:rsidR="007231E4" w:rsidRPr="00A73790">
        <w:rPr>
          <w:rStyle w:val="A2"/>
          <w:rFonts w:ascii="Arial" w:hAnsi="Arial" w:cs="Arial"/>
          <w:spacing w:val="7"/>
          <w:sz w:val="21"/>
          <w:szCs w:val="21"/>
        </w:rPr>
        <w:t xml:space="preserve">den „frisch gebackenen“ Industriekaufleuten Kim Brandenberg, </w:t>
      </w:r>
      <w:r w:rsidR="007231E4" w:rsidRPr="00A73790">
        <w:rPr>
          <w:rFonts w:ascii="Arial" w:hAnsi="Arial"/>
          <w:color w:val="000000"/>
          <w:spacing w:val="7"/>
          <w:sz w:val="21"/>
          <w:szCs w:val="20"/>
        </w:rPr>
        <w:t>Christan Dießle</w:t>
      </w:r>
      <w:r w:rsidR="007231E4">
        <w:rPr>
          <w:rFonts w:ascii="Arial" w:hAnsi="Arial"/>
          <w:color w:val="000000"/>
          <w:spacing w:val="7"/>
          <w:sz w:val="21"/>
          <w:szCs w:val="20"/>
        </w:rPr>
        <w:t>,</w:t>
      </w:r>
      <w:r w:rsidR="007231E4" w:rsidRPr="00A73790">
        <w:rPr>
          <w:rFonts w:ascii="Arial" w:hAnsi="Arial"/>
          <w:color w:val="000000"/>
          <w:spacing w:val="7"/>
          <w:sz w:val="21"/>
          <w:szCs w:val="20"/>
        </w:rPr>
        <w:t xml:space="preserve"> Marc Flosbach </w:t>
      </w:r>
      <w:r w:rsidR="007231E4">
        <w:rPr>
          <w:rFonts w:ascii="Arial" w:hAnsi="Arial"/>
          <w:color w:val="000000"/>
          <w:spacing w:val="7"/>
          <w:sz w:val="21"/>
          <w:szCs w:val="20"/>
        </w:rPr>
        <w:t xml:space="preserve">und Nils Klotz sowie dem Werkzeugmechaniker Constantin Osenberg </w:t>
      </w:r>
      <w:r w:rsidR="003D1549" w:rsidRPr="00A73790">
        <w:rPr>
          <w:rStyle w:val="A2"/>
          <w:rFonts w:ascii="Arial" w:hAnsi="Arial" w:cs="Arial"/>
          <w:spacing w:val="7"/>
          <w:sz w:val="21"/>
          <w:szCs w:val="21"/>
        </w:rPr>
        <w:t xml:space="preserve">zum Ausbildungsabschluss gratuliert </w:t>
      </w:r>
      <w:r w:rsidR="00A73790" w:rsidRPr="00A73790">
        <w:rPr>
          <w:rStyle w:val="A2"/>
          <w:rFonts w:ascii="Arial" w:hAnsi="Arial" w:cs="Arial"/>
          <w:spacing w:val="7"/>
          <w:sz w:val="21"/>
          <w:szCs w:val="21"/>
        </w:rPr>
        <w:t xml:space="preserve">und </w:t>
      </w:r>
      <w:r w:rsidR="007231E4">
        <w:rPr>
          <w:rStyle w:val="A2"/>
          <w:rFonts w:ascii="Arial" w:hAnsi="Arial" w:cs="Arial"/>
          <w:spacing w:val="7"/>
          <w:sz w:val="21"/>
          <w:szCs w:val="21"/>
        </w:rPr>
        <w:t>als</w:t>
      </w:r>
      <w:r w:rsidR="00A73790" w:rsidRPr="00A73790">
        <w:rPr>
          <w:rStyle w:val="A2"/>
          <w:rFonts w:ascii="Arial" w:hAnsi="Arial" w:cs="Arial"/>
          <w:spacing w:val="7"/>
          <w:sz w:val="21"/>
          <w:szCs w:val="21"/>
        </w:rPr>
        <w:t xml:space="preserve"> neue Mitarbeiter im Unternehmen willkommen geheißen. Als Anerkennung für </w:t>
      </w:r>
      <w:r w:rsidR="00BE6EFA">
        <w:rPr>
          <w:rStyle w:val="A2"/>
          <w:rFonts w:ascii="Arial" w:hAnsi="Arial" w:cs="Arial"/>
          <w:spacing w:val="7"/>
          <w:sz w:val="21"/>
          <w:szCs w:val="21"/>
        </w:rPr>
        <w:t>die erbrachten</w:t>
      </w:r>
      <w:r w:rsidR="00A73790" w:rsidRPr="00A73790">
        <w:rPr>
          <w:rStyle w:val="A2"/>
          <w:rFonts w:ascii="Arial" w:hAnsi="Arial" w:cs="Arial"/>
          <w:spacing w:val="7"/>
          <w:sz w:val="21"/>
          <w:szCs w:val="21"/>
        </w:rPr>
        <w:t xml:space="preserve"> guten Leistungen überreichten sie </w:t>
      </w:r>
      <w:r w:rsidR="007231E4" w:rsidRPr="00A73790">
        <w:rPr>
          <w:rStyle w:val="A2"/>
          <w:rFonts w:ascii="Arial" w:hAnsi="Arial" w:cs="Arial"/>
          <w:spacing w:val="7"/>
          <w:sz w:val="21"/>
          <w:szCs w:val="21"/>
        </w:rPr>
        <w:t>gemeinsam mit den beiden Ausbildungsleitern Annabelle Rothe und Guido Zimmermann</w:t>
      </w:r>
      <w:r w:rsidR="00B70876">
        <w:rPr>
          <w:rStyle w:val="A2"/>
          <w:rFonts w:ascii="Arial" w:hAnsi="Arial" w:cs="Arial"/>
          <w:spacing w:val="7"/>
          <w:sz w:val="21"/>
          <w:szCs w:val="21"/>
        </w:rPr>
        <w:t xml:space="preserve"> neben dem Gira Ausbildungszeu</w:t>
      </w:r>
      <w:r w:rsidR="007231E4">
        <w:rPr>
          <w:rStyle w:val="A2"/>
          <w:rFonts w:ascii="Arial" w:hAnsi="Arial" w:cs="Arial"/>
          <w:spacing w:val="7"/>
          <w:sz w:val="21"/>
          <w:szCs w:val="21"/>
        </w:rPr>
        <w:t>gnis</w:t>
      </w:r>
      <w:r w:rsidR="00A73790">
        <w:rPr>
          <w:rFonts w:ascii="Arial" w:hAnsi="Arial"/>
          <w:color w:val="000000"/>
          <w:spacing w:val="7"/>
          <w:sz w:val="21"/>
          <w:szCs w:val="20"/>
        </w:rPr>
        <w:t xml:space="preserve"> </w:t>
      </w:r>
      <w:r w:rsidR="00A73790">
        <w:rPr>
          <w:rStyle w:val="A2"/>
          <w:rFonts w:ascii="Arial" w:hAnsi="Arial" w:cs="Arial"/>
          <w:spacing w:val="7"/>
          <w:sz w:val="21"/>
          <w:szCs w:val="21"/>
        </w:rPr>
        <w:t>einen Füller mit eingraviertem Namen. „</w:t>
      </w:r>
      <w:r w:rsidR="00DF5E03">
        <w:rPr>
          <w:rStyle w:val="A2"/>
          <w:rFonts w:ascii="Arial" w:hAnsi="Arial" w:cs="Arial"/>
          <w:spacing w:val="7"/>
          <w:sz w:val="21"/>
          <w:szCs w:val="21"/>
        </w:rPr>
        <w:t>Wir freuen uns sehr, dass Sie Ihre Talente und Ihr Können weiterhin bei Gira einbringe</w:t>
      </w:r>
      <w:r w:rsidR="007231E4">
        <w:rPr>
          <w:rStyle w:val="A2"/>
          <w:rFonts w:ascii="Arial" w:hAnsi="Arial" w:cs="Arial"/>
          <w:spacing w:val="7"/>
          <w:sz w:val="21"/>
          <w:szCs w:val="21"/>
        </w:rPr>
        <w:t>n</w:t>
      </w:r>
      <w:r w:rsidR="00DF5E03">
        <w:rPr>
          <w:rStyle w:val="A2"/>
          <w:rFonts w:ascii="Arial" w:hAnsi="Arial" w:cs="Arial"/>
          <w:spacing w:val="7"/>
          <w:sz w:val="21"/>
          <w:szCs w:val="21"/>
        </w:rPr>
        <w:t>. Nutzen Sie die Chance, sie i</w:t>
      </w:r>
      <w:r w:rsidR="007231E4">
        <w:rPr>
          <w:rStyle w:val="A2"/>
          <w:rFonts w:ascii="Arial" w:hAnsi="Arial" w:cs="Arial"/>
          <w:spacing w:val="7"/>
          <w:sz w:val="21"/>
          <w:szCs w:val="21"/>
        </w:rPr>
        <w:t>m Rahmen ihrer neuen Tätigkeit</w:t>
      </w:r>
      <w:r w:rsidR="00DF5E03">
        <w:rPr>
          <w:rStyle w:val="A2"/>
          <w:rFonts w:ascii="Arial" w:hAnsi="Arial" w:cs="Arial"/>
          <w:spacing w:val="7"/>
          <w:sz w:val="21"/>
          <w:szCs w:val="21"/>
        </w:rPr>
        <w:t xml:space="preserve"> </w:t>
      </w:r>
      <w:r w:rsidR="007231E4">
        <w:rPr>
          <w:rStyle w:val="A2"/>
          <w:rFonts w:ascii="Arial" w:hAnsi="Arial" w:cs="Arial"/>
          <w:spacing w:val="7"/>
          <w:sz w:val="21"/>
          <w:szCs w:val="21"/>
        </w:rPr>
        <w:t>beständig</w:t>
      </w:r>
      <w:r w:rsidR="00DF5E03">
        <w:rPr>
          <w:rStyle w:val="A2"/>
          <w:rFonts w:ascii="Arial" w:hAnsi="Arial" w:cs="Arial"/>
          <w:spacing w:val="7"/>
          <w:sz w:val="21"/>
          <w:szCs w:val="21"/>
        </w:rPr>
        <w:t xml:space="preserve"> fortzuentwickeln</w:t>
      </w:r>
      <w:r w:rsidR="007231E4">
        <w:rPr>
          <w:rStyle w:val="A2"/>
          <w:rFonts w:ascii="Arial" w:hAnsi="Arial" w:cs="Arial"/>
          <w:spacing w:val="7"/>
          <w:sz w:val="21"/>
          <w:szCs w:val="21"/>
        </w:rPr>
        <w:t xml:space="preserve"> und zu erweitern</w:t>
      </w:r>
      <w:r w:rsidR="00DF5E03">
        <w:rPr>
          <w:rStyle w:val="A2"/>
          <w:rFonts w:ascii="Arial" w:hAnsi="Arial" w:cs="Arial"/>
          <w:spacing w:val="7"/>
          <w:sz w:val="21"/>
          <w:szCs w:val="21"/>
        </w:rPr>
        <w:t xml:space="preserve">“, betonten die beiden Geschäftsführer. </w:t>
      </w:r>
    </w:p>
    <w:p w14:paraId="13C008A2" w14:textId="77777777" w:rsidR="00317F6B" w:rsidRDefault="00317F6B" w:rsidP="00A153F7">
      <w:pPr>
        <w:widowControl w:val="0"/>
        <w:autoSpaceDE w:val="0"/>
        <w:autoSpaceDN w:val="0"/>
        <w:adjustRightInd w:val="0"/>
        <w:spacing w:line="284" w:lineRule="exact"/>
        <w:rPr>
          <w:rStyle w:val="A2"/>
        </w:rPr>
      </w:pPr>
    </w:p>
    <w:p w14:paraId="4917E7B9" w14:textId="77777777" w:rsidR="003D1549" w:rsidRDefault="009B1B62" w:rsidP="00A153F7">
      <w:pPr>
        <w:widowControl w:val="0"/>
        <w:autoSpaceDE w:val="0"/>
        <w:autoSpaceDN w:val="0"/>
        <w:adjustRightInd w:val="0"/>
        <w:spacing w:line="284" w:lineRule="exact"/>
        <w:rPr>
          <w:rStyle w:val="A2"/>
        </w:rPr>
      </w:pPr>
      <w:r w:rsidRPr="009B1B62">
        <w:rPr>
          <w:rStyle w:val="A2"/>
          <w:rFonts w:ascii="Arial" w:hAnsi="Arial" w:cs="Arial"/>
          <w:spacing w:val="7"/>
          <w:sz w:val="21"/>
          <w:szCs w:val="21"/>
          <w:u w:val="single"/>
        </w:rPr>
        <w:t>„</w:t>
      </w:r>
      <w:r w:rsidR="00407C7D">
        <w:rPr>
          <w:rStyle w:val="A2"/>
          <w:rFonts w:ascii="Arial" w:hAnsi="Arial" w:cs="Arial"/>
          <w:spacing w:val="7"/>
          <w:sz w:val="21"/>
          <w:szCs w:val="21"/>
          <w:u w:val="single"/>
        </w:rPr>
        <w:t>Persönlich weitergebracht</w:t>
      </w:r>
      <w:r w:rsidRPr="009B1B62">
        <w:rPr>
          <w:rStyle w:val="A2"/>
          <w:rFonts w:ascii="Arial" w:hAnsi="Arial" w:cs="Arial"/>
          <w:spacing w:val="7"/>
          <w:sz w:val="21"/>
          <w:szCs w:val="21"/>
          <w:u w:val="single"/>
        </w:rPr>
        <w:t>“</w:t>
      </w:r>
    </w:p>
    <w:p w14:paraId="352178E1" w14:textId="77777777" w:rsidR="003D1549" w:rsidRPr="00407C7D" w:rsidRDefault="007231E4" w:rsidP="007231E4">
      <w:pPr>
        <w:widowControl w:val="0"/>
        <w:tabs>
          <w:tab w:val="left" w:pos="1011"/>
        </w:tabs>
        <w:autoSpaceDE w:val="0"/>
        <w:autoSpaceDN w:val="0"/>
        <w:adjustRightInd w:val="0"/>
        <w:spacing w:line="284" w:lineRule="exact"/>
        <w:rPr>
          <w:rStyle w:val="A2"/>
        </w:rPr>
      </w:pPr>
      <w:r w:rsidRPr="007231E4">
        <w:rPr>
          <w:rStyle w:val="A2"/>
          <w:rFonts w:ascii="Arial" w:hAnsi="Arial" w:cs="Arial"/>
          <w:spacing w:val="7"/>
          <w:sz w:val="21"/>
          <w:szCs w:val="21"/>
        </w:rPr>
        <w:t xml:space="preserve">Die jungen Berufsstarter ihrerseits bedankten sich </w:t>
      </w:r>
      <w:r>
        <w:rPr>
          <w:rStyle w:val="A2"/>
          <w:rFonts w:ascii="Arial" w:hAnsi="Arial" w:cs="Arial"/>
          <w:spacing w:val="7"/>
          <w:sz w:val="21"/>
          <w:szCs w:val="21"/>
        </w:rPr>
        <w:t>„</w:t>
      </w:r>
      <w:r w:rsidRPr="007231E4">
        <w:rPr>
          <w:rFonts w:ascii="Arial" w:hAnsi="Arial"/>
          <w:color w:val="000000"/>
          <w:spacing w:val="7"/>
          <w:sz w:val="21"/>
          <w:szCs w:val="20"/>
        </w:rPr>
        <w:t>für die Unterstützung und die Förderung, die Gira den Auszubildenden bietet</w:t>
      </w:r>
      <w:r>
        <w:rPr>
          <w:rFonts w:ascii="Arial" w:hAnsi="Arial"/>
          <w:color w:val="000000"/>
          <w:spacing w:val="7"/>
          <w:sz w:val="21"/>
          <w:szCs w:val="20"/>
        </w:rPr>
        <w:t>.“ Diese</w:t>
      </w:r>
      <w:r w:rsidRPr="007231E4">
        <w:rPr>
          <w:rFonts w:ascii="Arial" w:hAnsi="Arial"/>
          <w:color w:val="000000"/>
          <w:spacing w:val="7"/>
          <w:sz w:val="21"/>
          <w:szCs w:val="20"/>
        </w:rPr>
        <w:t xml:space="preserve"> </w:t>
      </w:r>
      <w:r>
        <w:rPr>
          <w:rFonts w:ascii="Arial" w:hAnsi="Arial"/>
          <w:color w:val="000000"/>
          <w:spacing w:val="7"/>
          <w:sz w:val="21"/>
          <w:szCs w:val="20"/>
        </w:rPr>
        <w:t>–</w:t>
      </w:r>
      <w:r w:rsidRPr="007231E4">
        <w:rPr>
          <w:rFonts w:ascii="Arial" w:hAnsi="Arial"/>
          <w:color w:val="000000"/>
          <w:spacing w:val="7"/>
          <w:sz w:val="21"/>
          <w:szCs w:val="20"/>
        </w:rPr>
        <w:t xml:space="preserve"> </w:t>
      </w:r>
      <w:r>
        <w:rPr>
          <w:rFonts w:ascii="Arial" w:hAnsi="Arial"/>
          <w:color w:val="000000"/>
          <w:spacing w:val="7"/>
          <w:sz w:val="21"/>
          <w:szCs w:val="20"/>
        </w:rPr>
        <w:t>so Kim Brandenberg – habe</w:t>
      </w:r>
      <w:r w:rsidRPr="007231E4">
        <w:rPr>
          <w:rFonts w:ascii="Arial" w:hAnsi="Arial"/>
          <w:color w:val="000000"/>
          <w:spacing w:val="7"/>
          <w:sz w:val="21"/>
          <w:szCs w:val="20"/>
        </w:rPr>
        <w:t xml:space="preserve"> </w:t>
      </w:r>
      <w:r>
        <w:rPr>
          <w:rFonts w:ascii="Arial" w:hAnsi="Arial"/>
          <w:color w:val="000000"/>
          <w:spacing w:val="7"/>
          <w:sz w:val="21"/>
          <w:szCs w:val="20"/>
        </w:rPr>
        <w:t>„</w:t>
      </w:r>
      <w:r w:rsidRPr="007231E4">
        <w:rPr>
          <w:rFonts w:ascii="Arial" w:hAnsi="Arial"/>
          <w:color w:val="000000"/>
          <w:spacing w:val="7"/>
          <w:sz w:val="21"/>
          <w:szCs w:val="20"/>
        </w:rPr>
        <w:t>oftmals dazu geführt, das Beste aus sich herauszuholen.</w:t>
      </w:r>
      <w:r>
        <w:rPr>
          <w:rFonts w:ascii="Arial" w:hAnsi="Arial"/>
          <w:color w:val="000000"/>
          <w:spacing w:val="7"/>
          <w:sz w:val="21"/>
          <w:szCs w:val="20"/>
        </w:rPr>
        <w:t xml:space="preserve"> </w:t>
      </w:r>
      <w:r w:rsidRPr="007231E4">
        <w:rPr>
          <w:rFonts w:ascii="Arial" w:hAnsi="Arial"/>
          <w:color w:val="000000"/>
          <w:spacing w:val="7"/>
          <w:sz w:val="21"/>
          <w:szCs w:val="20"/>
        </w:rPr>
        <w:t>Für mich war die Ausbildung bei Gira genau die richtige Entscheidung und ein Weg, den ich jederzeit wieder so einschlagen würde.</w:t>
      </w:r>
      <w:r>
        <w:rPr>
          <w:rFonts w:ascii="Arial" w:hAnsi="Arial"/>
          <w:color w:val="000000"/>
          <w:spacing w:val="7"/>
          <w:sz w:val="21"/>
          <w:szCs w:val="20"/>
        </w:rPr>
        <w:t xml:space="preserve">“ Auch weil das Gira Ausbildungskonzept </w:t>
      </w:r>
      <w:r w:rsidR="00407C7D">
        <w:rPr>
          <w:rFonts w:ascii="Arial" w:hAnsi="Arial"/>
          <w:color w:val="000000"/>
          <w:spacing w:val="7"/>
          <w:sz w:val="21"/>
          <w:szCs w:val="20"/>
        </w:rPr>
        <w:t xml:space="preserve">den Nachwuchskräften </w:t>
      </w:r>
      <w:r>
        <w:rPr>
          <w:rFonts w:ascii="Arial" w:hAnsi="Arial"/>
          <w:color w:val="000000"/>
          <w:spacing w:val="7"/>
          <w:sz w:val="21"/>
          <w:szCs w:val="20"/>
        </w:rPr>
        <w:t xml:space="preserve">die Chance eröffnet, </w:t>
      </w:r>
      <w:r w:rsidR="00407C7D">
        <w:rPr>
          <w:rFonts w:ascii="Arial" w:hAnsi="Arial"/>
          <w:color w:val="000000"/>
          <w:spacing w:val="7"/>
          <w:sz w:val="21"/>
          <w:szCs w:val="20"/>
        </w:rPr>
        <w:t xml:space="preserve">Einblicke in viele Bereiche des Industrieunternehmens zu gewinnen und </w:t>
      </w:r>
      <w:r w:rsidR="00B70876">
        <w:rPr>
          <w:rFonts w:ascii="Arial" w:hAnsi="Arial"/>
          <w:color w:val="000000"/>
          <w:spacing w:val="7"/>
          <w:sz w:val="21"/>
          <w:szCs w:val="20"/>
        </w:rPr>
        <w:t xml:space="preserve">vielfältige </w:t>
      </w:r>
      <w:r w:rsidR="00407C7D">
        <w:rPr>
          <w:rFonts w:ascii="Arial" w:hAnsi="Arial"/>
          <w:color w:val="000000"/>
          <w:spacing w:val="7"/>
          <w:sz w:val="21"/>
          <w:szCs w:val="20"/>
        </w:rPr>
        <w:t xml:space="preserve">Erfahrungen zu sammeln. Sogar ein mehrwöchiger Auslandsaufenthalt kann wie im Fall von Kim Brandenberg dazugehören. </w:t>
      </w:r>
      <w:r w:rsidR="00407C7D" w:rsidRPr="00407C7D">
        <w:rPr>
          <w:rFonts w:ascii="Arial" w:hAnsi="Arial"/>
          <w:color w:val="000000"/>
          <w:spacing w:val="7"/>
          <w:sz w:val="21"/>
          <w:szCs w:val="20"/>
        </w:rPr>
        <w:t>„Die Abwechslung zwischen kaufmännischen und technischen Abteilungen</w:t>
      </w:r>
      <w:r w:rsidR="00407C7D">
        <w:rPr>
          <w:rFonts w:ascii="Arial" w:hAnsi="Arial"/>
          <w:color w:val="000000"/>
          <w:spacing w:val="7"/>
          <w:sz w:val="21"/>
          <w:szCs w:val="20"/>
        </w:rPr>
        <w:t xml:space="preserve"> und</w:t>
      </w:r>
      <w:r w:rsidR="00407C7D" w:rsidRPr="00407C7D">
        <w:rPr>
          <w:rFonts w:ascii="Arial" w:hAnsi="Arial"/>
          <w:color w:val="000000"/>
          <w:spacing w:val="7"/>
          <w:sz w:val="21"/>
          <w:szCs w:val="20"/>
        </w:rPr>
        <w:t xml:space="preserve"> Aufgaben sowie den </w:t>
      </w:r>
      <w:r w:rsidR="00407C7D" w:rsidRPr="00407C7D">
        <w:rPr>
          <w:rFonts w:ascii="Arial" w:hAnsi="Arial"/>
          <w:color w:val="000000"/>
          <w:spacing w:val="7"/>
          <w:sz w:val="21"/>
          <w:szCs w:val="20"/>
        </w:rPr>
        <w:lastRenderedPageBreak/>
        <w:t>Kontakt zu verschiedenen Mitarbeitern habe ich als sehr positiv empfunden</w:t>
      </w:r>
      <w:r w:rsidR="00407C7D">
        <w:rPr>
          <w:rFonts w:ascii="Arial" w:hAnsi="Arial"/>
          <w:color w:val="000000"/>
          <w:spacing w:val="7"/>
          <w:sz w:val="21"/>
          <w:szCs w:val="20"/>
        </w:rPr>
        <w:t>“, zieht auch Nils Klotz</w:t>
      </w:r>
      <w:r w:rsidR="00407C7D" w:rsidRPr="00407C7D">
        <w:rPr>
          <w:rFonts w:ascii="Arial" w:hAnsi="Arial"/>
          <w:color w:val="000000"/>
          <w:spacing w:val="7"/>
          <w:sz w:val="21"/>
          <w:szCs w:val="20"/>
        </w:rPr>
        <w:t xml:space="preserve"> </w:t>
      </w:r>
      <w:r w:rsidR="00407C7D">
        <w:rPr>
          <w:rFonts w:ascii="Arial" w:hAnsi="Arial"/>
          <w:color w:val="000000"/>
          <w:spacing w:val="7"/>
          <w:sz w:val="21"/>
          <w:szCs w:val="20"/>
        </w:rPr>
        <w:t xml:space="preserve">ein zufriedenes Fazit. „Dies </w:t>
      </w:r>
      <w:r w:rsidR="00407C7D" w:rsidRPr="00407C7D">
        <w:rPr>
          <w:rFonts w:ascii="Arial" w:hAnsi="Arial"/>
          <w:color w:val="000000"/>
          <w:spacing w:val="7"/>
          <w:sz w:val="21"/>
          <w:szCs w:val="20"/>
        </w:rPr>
        <w:t>hat mich persönlich weiter</w:t>
      </w:r>
      <w:r w:rsidR="00407C7D">
        <w:rPr>
          <w:rFonts w:ascii="Arial" w:hAnsi="Arial"/>
          <w:color w:val="000000"/>
          <w:spacing w:val="7"/>
          <w:sz w:val="21"/>
          <w:szCs w:val="20"/>
        </w:rPr>
        <w:t>gebracht.“</w:t>
      </w:r>
    </w:p>
    <w:p w14:paraId="60270CF4" w14:textId="77777777" w:rsidR="009B1B62" w:rsidRPr="009B1B62" w:rsidRDefault="009B1B62" w:rsidP="00A153F7">
      <w:pPr>
        <w:widowControl w:val="0"/>
        <w:autoSpaceDE w:val="0"/>
        <w:autoSpaceDN w:val="0"/>
        <w:adjustRightInd w:val="0"/>
        <w:spacing w:line="284" w:lineRule="exact"/>
        <w:rPr>
          <w:rStyle w:val="A2"/>
        </w:rPr>
      </w:pPr>
    </w:p>
    <w:p w14:paraId="5528D5D7" w14:textId="77777777" w:rsidR="005C26B4" w:rsidRPr="00F73DB9" w:rsidRDefault="005C26B4" w:rsidP="005C26B4">
      <w:pPr>
        <w:spacing w:line="284" w:lineRule="exact"/>
        <w:rPr>
          <w:rStyle w:val="A2"/>
        </w:rPr>
      </w:pPr>
      <w:r>
        <w:rPr>
          <w:rStyle w:val="A2"/>
          <w:rFonts w:ascii="Arial" w:hAnsi="Arial" w:cs="Arial"/>
          <w:spacing w:val="7"/>
          <w:sz w:val="21"/>
          <w:szCs w:val="21"/>
          <w:u w:val="single"/>
        </w:rPr>
        <w:t>Ausgezeichnete Ausbildung</w:t>
      </w:r>
    </w:p>
    <w:p w14:paraId="1AA073D9" w14:textId="77777777" w:rsidR="00545679" w:rsidRDefault="005C26B4" w:rsidP="005C26B4">
      <w:pPr>
        <w:widowControl w:val="0"/>
        <w:autoSpaceDE w:val="0"/>
        <w:autoSpaceDN w:val="0"/>
        <w:adjustRightInd w:val="0"/>
        <w:spacing w:line="284" w:lineRule="exact"/>
        <w:rPr>
          <w:rStyle w:val="A2"/>
        </w:rPr>
      </w:pPr>
      <w:r>
        <w:rPr>
          <w:rStyle w:val="A2"/>
          <w:rFonts w:ascii="Arial" w:hAnsi="Arial" w:cs="Arial"/>
          <w:spacing w:val="7"/>
          <w:sz w:val="21"/>
          <w:szCs w:val="21"/>
        </w:rPr>
        <w:t xml:space="preserve">Angesichts dieser Beurteilung durch die Auszubildenden selbst verwundert es nicht, dass Gira in diesen Tagen bereits zum fünften Mal in Folge das Gütesiegel </w:t>
      </w:r>
      <w:r w:rsidRPr="00A84F1A">
        <w:rPr>
          <w:rStyle w:val="A2"/>
          <w:rFonts w:ascii="Arial" w:hAnsi="Arial" w:cs="Arial"/>
          <w:spacing w:val="7"/>
          <w:sz w:val="21"/>
          <w:szCs w:val="21"/>
        </w:rPr>
        <w:t>„Ausgezeichneter Ausbildungsbetrieb“</w:t>
      </w:r>
      <w:r>
        <w:rPr>
          <w:rStyle w:val="A2"/>
          <w:rFonts w:ascii="Arial" w:hAnsi="Arial" w:cs="Arial"/>
          <w:spacing w:val="7"/>
          <w:sz w:val="21"/>
          <w:szCs w:val="21"/>
        </w:rPr>
        <w:t xml:space="preserve"> erhält</w:t>
      </w:r>
      <w:r w:rsidRPr="00A84F1A">
        <w:rPr>
          <w:rStyle w:val="A2"/>
          <w:rFonts w:ascii="Arial" w:hAnsi="Arial" w:cs="Arial"/>
          <w:spacing w:val="7"/>
          <w:sz w:val="21"/>
          <w:szCs w:val="21"/>
        </w:rPr>
        <w:t>. D</w:t>
      </w:r>
      <w:r>
        <w:rPr>
          <w:rStyle w:val="A2"/>
          <w:rFonts w:ascii="Arial" w:hAnsi="Arial" w:cs="Arial"/>
          <w:spacing w:val="7"/>
          <w:sz w:val="21"/>
          <w:szCs w:val="21"/>
        </w:rPr>
        <w:t>e</w:t>
      </w:r>
      <w:r w:rsidR="00683001">
        <w:rPr>
          <w:rStyle w:val="A2"/>
          <w:rFonts w:ascii="Arial" w:hAnsi="Arial" w:cs="Arial"/>
          <w:spacing w:val="7"/>
          <w:sz w:val="21"/>
          <w:szCs w:val="21"/>
        </w:rPr>
        <w:t>nn de</w:t>
      </w:r>
      <w:r>
        <w:rPr>
          <w:rStyle w:val="A2"/>
          <w:rFonts w:ascii="Arial" w:hAnsi="Arial" w:cs="Arial"/>
          <w:spacing w:val="7"/>
          <w:sz w:val="21"/>
          <w:szCs w:val="21"/>
        </w:rPr>
        <w:t>ssen Vergabe, die von der „ertragswerkstatt“ initiiert wurde,</w:t>
      </w:r>
      <w:r w:rsidRPr="00A84F1A">
        <w:rPr>
          <w:rStyle w:val="A2"/>
          <w:rFonts w:ascii="Arial" w:hAnsi="Arial" w:cs="Arial"/>
          <w:spacing w:val="7"/>
          <w:sz w:val="21"/>
          <w:szCs w:val="21"/>
        </w:rPr>
        <w:t xml:space="preserve"> </w:t>
      </w:r>
      <w:r>
        <w:rPr>
          <w:rStyle w:val="A2"/>
          <w:rFonts w:ascii="Arial" w:hAnsi="Arial" w:cs="Arial"/>
          <w:spacing w:val="7"/>
          <w:sz w:val="21"/>
          <w:szCs w:val="21"/>
        </w:rPr>
        <w:t>basiert</w:t>
      </w:r>
      <w:r w:rsidRPr="00A84F1A">
        <w:rPr>
          <w:rStyle w:val="A2"/>
          <w:rFonts w:ascii="Arial" w:hAnsi="Arial" w:cs="Arial"/>
          <w:spacing w:val="7"/>
          <w:sz w:val="21"/>
          <w:szCs w:val="21"/>
        </w:rPr>
        <w:t xml:space="preserve"> </w:t>
      </w:r>
      <w:r w:rsidRPr="00A84F1A">
        <w:rPr>
          <w:rFonts w:ascii="Arial" w:hAnsi="Arial" w:cs="Arial"/>
          <w:color w:val="262626"/>
          <w:spacing w:val="7"/>
          <w:sz w:val="21"/>
          <w:szCs w:val="26"/>
        </w:rPr>
        <w:t xml:space="preserve">auf den Ergebnissen einer anonymen Befragung aller </w:t>
      </w:r>
      <w:r>
        <w:rPr>
          <w:rFonts w:ascii="Arial" w:hAnsi="Arial" w:cs="Arial"/>
          <w:color w:val="262626"/>
          <w:spacing w:val="7"/>
          <w:sz w:val="21"/>
          <w:szCs w:val="26"/>
        </w:rPr>
        <w:t>„</w:t>
      </w:r>
      <w:r w:rsidRPr="00A84F1A">
        <w:rPr>
          <w:rFonts w:ascii="Arial" w:hAnsi="Arial" w:cs="Arial"/>
          <w:color w:val="262626"/>
          <w:spacing w:val="7"/>
          <w:sz w:val="21"/>
          <w:szCs w:val="26"/>
        </w:rPr>
        <w:t>Azubis</w:t>
      </w:r>
      <w:r>
        <w:rPr>
          <w:rFonts w:ascii="Arial" w:hAnsi="Arial" w:cs="Arial"/>
          <w:color w:val="262626"/>
          <w:spacing w:val="7"/>
          <w:sz w:val="21"/>
          <w:szCs w:val="26"/>
        </w:rPr>
        <w:t>“</w:t>
      </w:r>
      <w:r w:rsidRPr="00A84F1A">
        <w:rPr>
          <w:rFonts w:ascii="Arial" w:hAnsi="Arial" w:cs="Arial"/>
          <w:color w:val="262626"/>
          <w:spacing w:val="7"/>
          <w:sz w:val="21"/>
          <w:szCs w:val="26"/>
        </w:rPr>
        <w:t xml:space="preserve">, die </w:t>
      </w:r>
      <w:r w:rsidR="00B70876">
        <w:rPr>
          <w:rFonts w:ascii="Arial" w:hAnsi="Arial" w:cs="Arial"/>
          <w:color w:val="262626"/>
          <w:spacing w:val="7"/>
          <w:sz w:val="21"/>
          <w:szCs w:val="26"/>
        </w:rPr>
        <w:t>derzeit</w:t>
      </w:r>
      <w:r w:rsidRPr="00A84F1A">
        <w:rPr>
          <w:rFonts w:ascii="Arial" w:hAnsi="Arial" w:cs="Arial"/>
          <w:color w:val="262626"/>
          <w:spacing w:val="7"/>
          <w:sz w:val="21"/>
          <w:szCs w:val="26"/>
        </w:rPr>
        <w:t xml:space="preserve"> </w:t>
      </w:r>
      <w:r w:rsidR="00683001">
        <w:rPr>
          <w:rFonts w:ascii="Arial" w:hAnsi="Arial" w:cs="Arial"/>
          <w:color w:val="262626"/>
          <w:spacing w:val="7"/>
          <w:sz w:val="21"/>
          <w:szCs w:val="26"/>
        </w:rPr>
        <w:t>bei Gira</w:t>
      </w:r>
      <w:r w:rsidRPr="00A84F1A">
        <w:rPr>
          <w:rFonts w:ascii="Arial" w:hAnsi="Arial" w:cs="Arial"/>
          <w:color w:val="262626"/>
          <w:spacing w:val="7"/>
          <w:sz w:val="21"/>
          <w:szCs w:val="26"/>
        </w:rPr>
        <w:t xml:space="preserve"> ausgebildet werden, und auf der Auswertung der Ausbildungskennzahlen.</w:t>
      </w:r>
    </w:p>
    <w:bookmarkEnd w:id="2"/>
    <w:bookmarkEnd w:id="3"/>
    <w:bookmarkEnd w:id="5"/>
    <w:bookmarkEnd w:id="6"/>
    <w:bookmarkEnd w:id="7"/>
    <w:bookmarkEnd w:id="8"/>
    <w:bookmarkEnd w:id="9"/>
    <w:p w14:paraId="1888FE09" w14:textId="77777777" w:rsidR="00C92C85" w:rsidRPr="006C6AEC" w:rsidRDefault="00C92C85" w:rsidP="00C92C85">
      <w:pPr>
        <w:spacing w:line="284" w:lineRule="exact"/>
        <w:rPr>
          <w:rFonts w:ascii="Arial" w:hAnsi="Arial" w:cs="Arial"/>
          <w:noProof/>
          <w:spacing w:val="7"/>
          <w:sz w:val="21"/>
          <w:szCs w:val="21"/>
        </w:rPr>
      </w:pPr>
    </w:p>
    <w:bookmarkEnd w:id="4"/>
    <w:p w14:paraId="5A866D91"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72264CC2" w14:textId="77777777" w:rsidR="00C92C85" w:rsidRDefault="00C92C85" w:rsidP="00C92C85">
      <w:pPr>
        <w:spacing w:line="284" w:lineRule="exact"/>
        <w:rPr>
          <w:rFonts w:ascii="Arial" w:hAnsi="Arial" w:cs="Arial"/>
          <w:noProof/>
          <w:spacing w:val="7"/>
          <w:sz w:val="21"/>
          <w:szCs w:val="21"/>
        </w:rPr>
      </w:pPr>
    </w:p>
    <w:p w14:paraId="425B9CB2" w14:textId="77777777" w:rsidR="00C92C85" w:rsidRPr="006C6AEC" w:rsidRDefault="00C92C85" w:rsidP="00C92C85">
      <w:pPr>
        <w:spacing w:line="284" w:lineRule="exact"/>
        <w:rPr>
          <w:rFonts w:ascii="Arial" w:hAnsi="Arial" w:cs="Arial"/>
          <w:noProof/>
          <w:spacing w:val="7"/>
          <w:sz w:val="21"/>
          <w:szCs w:val="21"/>
          <w:u w:val="single"/>
        </w:rPr>
      </w:pPr>
      <w:r w:rsidRPr="006C6AEC">
        <w:rPr>
          <w:rFonts w:ascii="Arial" w:hAnsi="Arial" w:cs="Arial"/>
          <w:bCs/>
          <w:noProof/>
          <w:color w:val="000000"/>
          <w:spacing w:val="7"/>
          <w:sz w:val="21"/>
          <w:szCs w:val="21"/>
          <w:u w:val="single"/>
        </w:rPr>
        <w:t>Bildunterschrift</w:t>
      </w:r>
      <w:r w:rsidR="00AC30C2">
        <w:rPr>
          <w:rFonts w:ascii="Arial" w:hAnsi="Arial" w:cs="Arial"/>
          <w:bCs/>
          <w:noProof/>
          <w:color w:val="000000"/>
          <w:spacing w:val="7"/>
          <w:sz w:val="21"/>
          <w:szCs w:val="21"/>
          <w:u w:val="single"/>
        </w:rPr>
        <w:t>en</w:t>
      </w:r>
    </w:p>
    <w:p w14:paraId="4F9739FF" w14:textId="77777777" w:rsidR="00C92C85" w:rsidRPr="003731C5" w:rsidRDefault="003731C5" w:rsidP="003731C5">
      <w:pPr>
        <w:rPr>
          <w:rFonts w:ascii="Arial" w:hAnsi="Arial"/>
          <w:spacing w:val="7"/>
          <w:sz w:val="21"/>
          <w:szCs w:val="20"/>
        </w:rPr>
      </w:pPr>
      <w:bookmarkStart w:id="10" w:name="OLE_LINK10"/>
      <w:bookmarkStart w:id="11" w:name="OLE_LINK9"/>
      <w:bookmarkStart w:id="12" w:name="OLE_LINK12"/>
      <w:bookmarkStart w:id="13" w:name="OLE_LINK16"/>
      <w:r>
        <w:rPr>
          <w:rFonts w:ascii="Arial" w:hAnsi="Arial"/>
          <w:color w:val="000000"/>
          <w:spacing w:val="7"/>
          <w:sz w:val="21"/>
          <w:szCs w:val="20"/>
        </w:rPr>
        <w:t xml:space="preserve">Erfolgreiche Ausbildung: Die Gira Geschäftsführer Christian Feltgen (r.) und Thomas Musial (2. v.r.) gratulieren gemeinsam mit den Ausbildungsleitern Annabelle Rothe (3. v.r.) und Guido Zimmermann (4. v.l.) den Industriekaufleuten </w:t>
      </w:r>
      <w:r w:rsidR="007231E4" w:rsidRPr="003731C5">
        <w:rPr>
          <w:rFonts w:ascii="Arial" w:hAnsi="Arial"/>
          <w:color w:val="000000"/>
          <w:spacing w:val="7"/>
          <w:sz w:val="21"/>
          <w:szCs w:val="20"/>
        </w:rPr>
        <w:t>Kim Brandenberg</w:t>
      </w:r>
      <w:r>
        <w:rPr>
          <w:rFonts w:ascii="Arial" w:hAnsi="Arial"/>
          <w:color w:val="000000"/>
          <w:spacing w:val="7"/>
          <w:sz w:val="21"/>
          <w:szCs w:val="20"/>
        </w:rPr>
        <w:t xml:space="preserve"> (l.),</w:t>
      </w:r>
      <w:r w:rsidR="007231E4" w:rsidRPr="003731C5">
        <w:rPr>
          <w:rFonts w:ascii="Arial" w:hAnsi="Arial"/>
          <w:color w:val="000000"/>
          <w:spacing w:val="7"/>
          <w:sz w:val="21"/>
          <w:szCs w:val="20"/>
        </w:rPr>
        <w:t xml:space="preserve"> </w:t>
      </w:r>
      <w:r w:rsidRPr="000D7EE9">
        <w:rPr>
          <w:rFonts w:ascii="Arial" w:hAnsi="Arial"/>
          <w:color w:val="000000"/>
          <w:spacing w:val="7"/>
          <w:sz w:val="21"/>
          <w:szCs w:val="20"/>
        </w:rPr>
        <w:t>Christan Dießle (</w:t>
      </w:r>
      <w:r w:rsidR="00493991">
        <w:rPr>
          <w:rFonts w:ascii="Arial" w:hAnsi="Arial"/>
          <w:color w:val="000000"/>
          <w:spacing w:val="7"/>
          <w:sz w:val="21"/>
          <w:szCs w:val="20"/>
        </w:rPr>
        <w:t>2. v.l.), Marc Flosbach (3</w:t>
      </w:r>
      <w:r w:rsidRPr="000D7EE9">
        <w:rPr>
          <w:rFonts w:ascii="Arial" w:hAnsi="Arial"/>
          <w:color w:val="000000"/>
          <w:spacing w:val="7"/>
          <w:sz w:val="21"/>
          <w:szCs w:val="20"/>
        </w:rPr>
        <w:t>. v.l.) und Nils Klotz (</w:t>
      </w:r>
      <w:r w:rsidR="00493991">
        <w:rPr>
          <w:rFonts w:ascii="Arial" w:hAnsi="Arial"/>
          <w:color w:val="000000"/>
          <w:spacing w:val="7"/>
          <w:sz w:val="21"/>
          <w:szCs w:val="20"/>
        </w:rPr>
        <w:t>4</w:t>
      </w:r>
      <w:r w:rsidRPr="000D7EE9">
        <w:rPr>
          <w:rFonts w:ascii="Arial" w:hAnsi="Arial"/>
          <w:color w:val="000000"/>
          <w:spacing w:val="7"/>
          <w:sz w:val="21"/>
          <w:szCs w:val="20"/>
        </w:rPr>
        <w:t>. v.</w:t>
      </w:r>
      <w:r w:rsidR="00493991">
        <w:rPr>
          <w:rFonts w:ascii="Arial" w:hAnsi="Arial"/>
          <w:color w:val="000000"/>
          <w:spacing w:val="7"/>
          <w:sz w:val="21"/>
          <w:szCs w:val="20"/>
        </w:rPr>
        <w:t>r</w:t>
      </w:r>
      <w:r w:rsidRPr="000D7EE9">
        <w:rPr>
          <w:rFonts w:ascii="Arial" w:hAnsi="Arial"/>
          <w:color w:val="000000"/>
          <w:spacing w:val="7"/>
          <w:sz w:val="21"/>
          <w:szCs w:val="20"/>
        </w:rPr>
        <w:t xml:space="preserve">.) </w:t>
      </w:r>
      <w:r w:rsidRPr="000D7EE9">
        <w:rPr>
          <w:rStyle w:val="A2"/>
          <w:rFonts w:ascii="Arial" w:hAnsi="Arial" w:cs="Arial"/>
          <w:spacing w:val="7"/>
          <w:sz w:val="21"/>
          <w:szCs w:val="21"/>
        </w:rPr>
        <w:t xml:space="preserve">zum Ausbildungsabschluss. Nicht im Bild ist </w:t>
      </w:r>
      <w:r w:rsidR="000D7EE9" w:rsidRPr="000D7EE9">
        <w:rPr>
          <w:rFonts w:ascii="Arial" w:hAnsi="Arial"/>
          <w:color w:val="000000"/>
          <w:spacing w:val="7"/>
          <w:sz w:val="21"/>
          <w:szCs w:val="20"/>
        </w:rPr>
        <w:t>Werkzeugmechaniker Constantin Osenberg</w:t>
      </w:r>
      <w:r w:rsidR="000D7EE9">
        <w:rPr>
          <w:rFonts w:ascii="Arial" w:hAnsi="Arial"/>
          <w:color w:val="000000"/>
          <w:spacing w:val="7"/>
          <w:sz w:val="21"/>
          <w:szCs w:val="20"/>
        </w:rPr>
        <w:t>.</w:t>
      </w:r>
      <w:r w:rsidR="004330A4" w:rsidRPr="000D7EE9">
        <w:rPr>
          <w:rFonts w:ascii="Arial" w:hAnsi="Arial" w:cs="Arial"/>
          <w:spacing w:val="7"/>
          <w:sz w:val="21"/>
          <w:szCs w:val="21"/>
        </w:rPr>
        <w:t xml:space="preserve"> </w:t>
      </w:r>
      <w:r w:rsidR="00C92C85" w:rsidRPr="003731C5">
        <w:rPr>
          <w:rFonts w:ascii="Arial" w:hAnsi="Arial" w:cs="Arial"/>
          <w:spacing w:val="7"/>
          <w:sz w:val="21"/>
          <w:szCs w:val="21"/>
        </w:rPr>
        <w:t xml:space="preserve">(Foto: </w:t>
      </w:r>
      <w:r w:rsidR="007821E4" w:rsidRPr="003731C5">
        <w:rPr>
          <w:rFonts w:ascii="Arial" w:hAnsi="Arial" w:cs="Arial"/>
          <w:spacing w:val="7"/>
          <w:sz w:val="21"/>
          <w:szCs w:val="21"/>
        </w:rPr>
        <w:t>Gira</w:t>
      </w:r>
      <w:r w:rsidR="00C92C85" w:rsidRPr="003731C5">
        <w:rPr>
          <w:rFonts w:ascii="Arial" w:hAnsi="Arial" w:cs="Arial"/>
          <w:spacing w:val="7"/>
          <w:sz w:val="21"/>
          <w:szCs w:val="21"/>
        </w:rPr>
        <w:t>)</w:t>
      </w:r>
    </w:p>
    <w:p w14:paraId="7798C399" w14:textId="1F58E730" w:rsidR="00AC30C2" w:rsidRDefault="00C92C85" w:rsidP="00C92C85">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00127F54">
        <w:rPr>
          <w:rFonts w:ascii="Arial" w:hAnsi="Arial" w:cs="Arial"/>
          <w:i/>
          <w:color w:val="000090"/>
          <w:spacing w:val="7"/>
          <w:sz w:val="18"/>
          <w:szCs w:val="21"/>
        </w:rPr>
        <w:t>170619</w:t>
      </w:r>
      <w:r w:rsidR="003731C5" w:rsidRPr="003731C5">
        <w:rPr>
          <w:rFonts w:ascii="Arial" w:hAnsi="Arial" w:cs="Arial"/>
          <w:i/>
          <w:color w:val="000090"/>
          <w:spacing w:val="7"/>
          <w:sz w:val="18"/>
          <w:szCs w:val="21"/>
        </w:rPr>
        <w:t>_Gira_Ausbildungsabschluss_01</w:t>
      </w:r>
      <w:r w:rsidR="00F9683D" w:rsidRPr="00B30EE7">
        <w:rPr>
          <w:rFonts w:ascii="Arial" w:hAnsi="Arial" w:cs="Arial"/>
          <w:i/>
          <w:color w:val="000090"/>
          <w:spacing w:val="7"/>
          <w:sz w:val="18"/>
          <w:szCs w:val="21"/>
        </w:rPr>
        <w:t>.jpg</w:t>
      </w:r>
      <w:r w:rsidRPr="00817ED2">
        <w:rPr>
          <w:rFonts w:ascii="Arial" w:hAnsi="Arial" w:cs="Arial"/>
          <w:i/>
          <w:color w:val="000090"/>
          <w:spacing w:val="7"/>
          <w:sz w:val="18"/>
          <w:szCs w:val="21"/>
        </w:rPr>
        <w:t>]</w:t>
      </w:r>
    </w:p>
    <w:p w14:paraId="3A94CE3A" w14:textId="77777777" w:rsidR="00AC30C2" w:rsidRDefault="00AC30C2" w:rsidP="00C92C85">
      <w:pPr>
        <w:spacing w:line="284" w:lineRule="exact"/>
        <w:rPr>
          <w:rFonts w:ascii="Arial" w:hAnsi="Arial" w:cs="Arial"/>
          <w:i/>
          <w:color w:val="000090"/>
          <w:spacing w:val="7"/>
          <w:sz w:val="18"/>
          <w:szCs w:val="21"/>
        </w:rPr>
      </w:pPr>
    </w:p>
    <w:p w14:paraId="79B85478" w14:textId="77777777" w:rsidR="00AC30C2" w:rsidRPr="003731C5" w:rsidRDefault="00AC30C2" w:rsidP="00AC30C2">
      <w:pPr>
        <w:rPr>
          <w:rFonts w:ascii="Arial" w:hAnsi="Arial"/>
          <w:spacing w:val="7"/>
          <w:sz w:val="21"/>
          <w:szCs w:val="20"/>
        </w:rPr>
      </w:pPr>
      <w:r>
        <w:rPr>
          <w:rFonts w:ascii="Arial" w:hAnsi="Arial" w:cs="Arial"/>
          <w:spacing w:val="7"/>
          <w:sz w:val="21"/>
          <w:szCs w:val="21"/>
        </w:rPr>
        <w:t xml:space="preserve">„Azubi geprüft“: Zum fünften Mal in Folge erhält Gira 2017 das Gütesiegel „Ausgezeichneter Ausbildungsbetrieb“. </w:t>
      </w:r>
      <w:r w:rsidRPr="003731C5">
        <w:rPr>
          <w:rFonts w:ascii="Arial" w:hAnsi="Arial" w:cs="Arial"/>
          <w:spacing w:val="7"/>
          <w:sz w:val="21"/>
          <w:szCs w:val="21"/>
        </w:rPr>
        <w:t>(Foto: Gira)</w:t>
      </w:r>
    </w:p>
    <w:p w14:paraId="2F8D71C9" w14:textId="7E0470E4" w:rsidR="00AC30C2" w:rsidRDefault="00AC30C2" w:rsidP="00AC30C2">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00127F54">
        <w:rPr>
          <w:rFonts w:ascii="Arial" w:hAnsi="Arial" w:cs="Arial"/>
          <w:i/>
          <w:color w:val="000090"/>
          <w:spacing w:val="7"/>
          <w:sz w:val="18"/>
          <w:szCs w:val="21"/>
        </w:rPr>
        <w:t>170619</w:t>
      </w:r>
      <w:r w:rsidRPr="003731C5">
        <w:rPr>
          <w:rFonts w:ascii="Arial" w:hAnsi="Arial" w:cs="Arial"/>
          <w:i/>
          <w:color w:val="000090"/>
          <w:spacing w:val="7"/>
          <w:sz w:val="18"/>
          <w:szCs w:val="21"/>
        </w:rPr>
        <w:t>_Gira_Ausbildungsabschluss_0</w:t>
      </w:r>
      <w:r>
        <w:rPr>
          <w:rFonts w:ascii="Arial" w:hAnsi="Arial" w:cs="Arial"/>
          <w:i/>
          <w:color w:val="000090"/>
          <w:spacing w:val="7"/>
          <w:sz w:val="18"/>
          <w:szCs w:val="21"/>
        </w:rPr>
        <w:t>2</w:t>
      </w:r>
      <w:r w:rsidRPr="00B30EE7">
        <w:rPr>
          <w:rFonts w:ascii="Arial" w:hAnsi="Arial" w:cs="Arial"/>
          <w:i/>
          <w:color w:val="000090"/>
          <w:spacing w:val="7"/>
          <w:sz w:val="18"/>
          <w:szCs w:val="21"/>
        </w:rPr>
        <w:t>.jpg</w:t>
      </w:r>
      <w:r w:rsidRPr="00817ED2">
        <w:rPr>
          <w:rFonts w:ascii="Arial" w:hAnsi="Arial" w:cs="Arial"/>
          <w:i/>
          <w:color w:val="000090"/>
          <w:spacing w:val="7"/>
          <w:sz w:val="18"/>
          <w:szCs w:val="21"/>
        </w:rPr>
        <w:t>]</w:t>
      </w:r>
    </w:p>
    <w:p w14:paraId="6052FEF7" w14:textId="77777777" w:rsidR="00C92C85" w:rsidRPr="00817ED2" w:rsidRDefault="00C92C85" w:rsidP="00C92C85">
      <w:pPr>
        <w:spacing w:line="284" w:lineRule="exact"/>
        <w:rPr>
          <w:rFonts w:ascii="Arial" w:hAnsi="Arial" w:cs="Arial"/>
          <w:i/>
          <w:color w:val="000090"/>
          <w:spacing w:val="7"/>
          <w:sz w:val="18"/>
          <w:szCs w:val="21"/>
        </w:rPr>
      </w:pPr>
    </w:p>
    <w:bookmarkEnd w:id="10"/>
    <w:bookmarkEnd w:id="11"/>
    <w:p w14:paraId="6B0C267D" w14:textId="77777777" w:rsidR="00C92C85" w:rsidRDefault="00C92C85" w:rsidP="00C92C85">
      <w:pPr>
        <w:spacing w:line="284" w:lineRule="exact"/>
        <w:rPr>
          <w:rFonts w:ascii="Arial" w:hAnsi="Arial" w:cs="Arial"/>
          <w:spacing w:val="7"/>
          <w:sz w:val="21"/>
          <w:szCs w:val="21"/>
        </w:rPr>
      </w:pPr>
    </w:p>
    <w:bookmarkEnd w:id="12"/>
    <w:bookmarkEnd w:id="13"/>
    <w:p w14:paraId="4C2D84AB"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09476652" w14:textId="77777777" w:rsidR="00C92C85" w:rsidRDefault="00C92C85" w:rsidP="00C92C85">
      <w:pPr>
        <w:spacing w:line="284" w:lineRule="exact"/>
        <w:rPr>
          <w:rFonts w:ascii="Arial" w:hAnsi="Arial" w:cs="Arial"/>
          <w:noProof/>
          <w:spacing w:val="7"/>
          <w:sz w:val="21"/>
          <w:szCs w:val="21"/>
        </w:rPr>
      </w:pPr>
    </w:p>
    <w:p w14:paraId="132D153C"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Über Gira</w:t>
      </w:r>
    </w:p>
    <w:p w14:paraId="4394502D" w14:textId="77777777" w:rsidR="00C92C85" w:rsidRPr="00BC36EC" w:rsidRDefault="00C92C85" w:rsidP="00C92C85">
      <w:pPr>
        <w:spacing w:line="284" w:lineRule="exact"/>
        <w:rPr>
          <w:rFonts w:ascii="Arial" w:hAnsi="Arial" w:cs="Arial"/>
          <w:sz w:val="18"/>
          <w:szCs w:val="18"/>
        </w:rPr>
      </w:pPr>
      <w:r w:rsidRPr="00BC36EC">
        <w:rPr>
          <w:rFonts w:ascii="Arial" w:hAnsi="Arial" w:cs="Arial"/>
          <w:sz w:val="18"/>
          <w:szCs w:val="18"/>
        </w:rPr>
        <w:t>Die Gira Giersiepen GmbH &amp; Co. KG (</w:t>
      </w:r>
      <w:hyperlink r:id="rId8" w:history="1">
        <w:r w:rsidRPr="00BC36EC">
          <w:rPr>
            <w:rFonts w:ascii="Arial" w:hAnsi="Arial" w:cs="Arial"/>
            <w:color w:val="0000FF"/>
            <w:sz w:val="18"/>
            <w:szCs w:val="18"/>
            <w:u w:val="single"/>
          </w:rPr>
          <w:t>www.gira.de</w:t>
        </w:r>
      </w:hyperlink>
      <w:r w:rsidRPr="00BC36EC">
        <w:rPr>
          <w:rFonts w:ascii="Arial" w:hAnsi="Arial" w:cs="Arial"/>
          <w:sz w:val="18"/>
          <w:szCs w:val="18"/>
        </w:rPr>
        <w:t xml:space="preserve">) </w:t>
      </w:r>
      <w:r w:rsidR="000C0EC2" w:rsidRPr="00BC36EC">
        <w:rPr>
          <w:rFonts w:ascii="Arial" w:hAnsi="Arial" w:cs="Arial"/>
          <w:sz w:val="18"/>
          <w:szCs w:val="18"/>
        </w:rPr>
        <w:t xml:space="preserve">mit Sitz in Radevormwald </w:t>
      </w:r>
      <w:r w:rsidRPr="00BC36EC">
        <w:rPr>
          <w:rFonts w:ascii="Arial" w:hAnsi="Arial" w:cs="Arial"/>
          <w:sz w:val="18"/>
          <w:szCs w:val="18"/>
        </w:rPr>
        <w:t xml:space="preserve">zählt zu den führenden Komplettanbietern intelligenter Systemlösungen für die elektrotechnische und vernetzte digitale Gebäudesteuerung. Mit seinen zahlreichen Entwicklungen prägt </w:t>
      </w:r>
      <w:r w:rsidRPr="00BC36EC">
        <w:rPr>
          <w:rFonts w:ascii="Arial" w:hAnsi="Arial" w:cs="Arial"/>
          <w:sz w:val="18"/>
          <w:szCs w:val="18"/>
        </w:rPr>
        <w:lastRenderedPageBreak/>
        <w:t xml:space="preserve">und beeinflusst das Familienunternehmen seit </w:t>
      </w:r>
      <w:r w:rsidR="00335696">
        <w:rPr>
          <w:rFonts w:ascii="Arial" w:hAnsi="Arial" w:cs="Arial"/>
          <w:sz w:val="18"/>
          <w:szCs w:val="18"/>
        </w:rPr>
        <w:t>seiner Gründung im Sommer 1905</w:t>
      </w:r>
      <w:r w:rsidRPr="00BC36EC">
        <w:rPr>
          <w:rFonts w:ascii="Arial" w:hAnsi="Arial" w:cs="Arial"/>
          <w:sz w:val="18"/>
          <w:szCs w:val="18"/>
        </w:rPr>
        <w:t xml:space="preserve">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mehr a</w:t>
      </w:r>
      <w:r w:rsidR="00335696">
        <w:rPr>
          <w:rFonts w:ascii="Arial" w:hAnsi="Arial" w:cs="Arial"/>
          <w:sz w:val="18"/>
          <w:szCs w:val="18"/>
        </w:rPr>
        <w:t>ls 40 Ländern Anwendung, etwa in</w:t>
      </w:r>
      <w:r w:rsidRPr="00BC36EC">
        <w:rPr>
          <w:rFonts w:ascii="Arial" w:hAnsi="Arial" w:cs="Arial"/>
          <w:sz w:val="18"/>
          <w:szCs w:val="18"/>
        </w:rPr>
        <w:t xml:space="preserve"> </w:t>
      </w:r>
      <w:r w:rsidR="00335696">
        <w:rPr>
          <w:rFonts w:ascii="Arial" w:hAnsi="Arial" w:cs="Arial"/>
          <w:sz w:val="18"/>
          <w:szCs w:val="18"/>
        </w:rPr>
        <w:t>d</w:t>
      </w:r>
      <w:r w:rsidRPr="00BC36EC">
        <w:rPr>
          <w:rFonts w:ascii="Arial" w:hAnsi="Arial" w:cs="Arial"/>
          <w:sz w:val="18"/>
          <w:szCs w:val="18"/>
        </w:rPr>
        <w:t>er Ha</w:t>
      </w:r>
      <w:r w:rsidR="00335696">
        <w:rPr>
          <w:rFonts w:ascii="Arial" w:hAnsi="Arial" w:cs="Arial"/>
          <w:sz w:val="18"/>
          <w:szCs w:val="18"/>
        </w:rPr>
        <w:t>mburger Elbphilharmonie</w:t>
      </w:r>
      <w:r w:rsidRPr="00BC36EC">
        <w:rPr>
          <w:rFonts w:ascii="Arial" w:hAnsi="Arial" w:cs="Arial"/>
          <w:sz w:val="18"/>
          <w:szCs w:val="18"/>
        </w:rPr>
        <w:t xml:space="preserve">, im Olympia-Stadion in Kiew, im „Messner Mountain Museum: Corones“ </w:t>
      </w:r>
      <w:r w:rsidR="00335696">
        <w:rPr>
          <w:rFonts w:ascii="Arial" w:hAnsi="Arial" w:cs="Arial"/>
          <w:sz w:val="18"/>
          <w:szCs w:val="18"/>
        </w:rPr>
        <w:t>in</w:t>
      </w:r>
      <w:r w:rsidRPr="00BC36EC">
        <w:rPr>
          <w:rFonts w:ascii="Arial" w:hAnsi="Arial" w:cs="Arial"/>
          <w:sz w:val="18"/>
          <w:szCs w:val="18"/>
        </w:rPr>
        <w:t xml:space="preserve"> Südtirol und im Banyan Tree Hotel in S</w:t>
      </w:r>
      <w:r w:rsidR="00335696">
        <w:rPr>
          <w:rFonts w:ascii="Arial" w:hAnsi="Arial" w:cs="Arial"/>
          <w:sz w:val="18"/>
          <w:szCs w:val="18"/>
        </w:rPr>
        <w:t>c</w:t>
      </w:r>
      <w:r w:rsidRPr="00BC36EC">
        <w:rPr>
          <w:rFonts w:ascii="Arial" w:hAnsi="Arial" w:cs="Arial"/>
          <w:sz w:val="18"/>
          <w:szCs w:val="18"/>
        </w:rPr>
        <w:t xml:space="preserve">hanghai. Dank des umfassenden Know-hows im Bereich Kunststofftechnik stellt Gira heute zudem komplexe Systemprodukte aus Kunststoff für die Medizintechnik her. </w:t>
      </w:r>
      <w:bookmarkStart w:id="14" w:name="OLE_LINK1"/>
      <w:r w:rsidRPr="00BC36EC">
        <w:rPr>
          <w:rFonts w:ascii="Arial" w:hAnsi="Arial" w:cs="Arial"/>
          <w:sz w:val="18"/>
          <w:szCs w:val="18"/>
        </w:rPr>
        <w:t xml:space="preserve">Zur Gira Gruppe gehören darüber hinaus die Tochtergesellschaft Stettler Kunststofftechnik in Untersteinach bei Bamberg sowie die Beteiligungen Insta Elektro in Lüdenscheid und das Softwareunternehmen ISE in Oldenburg. Zusammen </w:t>
      </w:r>
      <w:bookmarkEnd w:id="14"/>
      <w:r w:rsidRPr="00BC36EC">
        <w:rPr>
          <w:rFonts w:ascii="Arial" w:hAnsi="Arial" w:cs="Arial"/>
          <w:sz w:val="18"/>
          <w:szCs w:val="18"/>
        </w:rPr>
        <w:t>erwirtschaften damit ca. 1.700 Mitarbeiterinnen und Mitarbeiter einen Jahresumsatz von mehr als 300 Millionen Euro.</w:t>
      </w:r>
    </w:p>
    <w:p w14:paraId="2BD49CB9" w14:textId="77777777" w:rsidR="00F9683D" w:rsidRDefault="00F9683D" w:rsidP="00C92C85">
      <w:pPr>
        <w:spacing w:line="284" w:lineRule="exact"/>
        <w:rPr>
          <w:rFonts w:ascii="Arial" w:hAnsi="Arial" w:cs="Arial"/>
          <w:sz w:val="18"/>
          <w:szCs w:val="21"/>
        </w:rPr>
      </w:pPr>
    </w:p>
    <w:p w14:paraId="168D3EE6" w14:textId="77777777" w:rsidR="00C92C85" w:rsidRDefault="00C92C85" w:rsidP="00C92C85">
      <w:pPr>
        <w:spacing w:line="284" w:lineRule="exact"/>
        <w:rPr>
          <w:rFonts w:ascii="Arial" w:hAnsi="Arial" w:cs="Arial"/>
          <w:sz w:val="18"/>
          <w:szCs w:val="21"/>
        </w:rPr>
      </w:pPr>
    </w:p>
    <w:p w14:paraId="43B2C14A"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r w:rsidRPr="00335696">
        <w:rPr>
          <w:rFonts w:ascii="Arial" w:hAnsi="Arial" w:cs="Arial"/>
          <w:b/>
          <w:spacing w:val="7"/>
          <w:sz w:val="21"/>
          <w:szCs w:val="21"/>
        </w:rPr>
        <w:t>Gira Unternehmenskommunikation</w:t>
      </w:r>
    </w:p>
    <w:p w14:paraId="3BAE1584"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207C366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Kommunikationskonsortium</w:t>
      </w:r>
    </w:p>
    <w:p w14:paraId="5840ECC1"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4DC79D4D"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7DEA701B" w14:textId="77777777" w:rsidR="00C92C85" w:rsidRPr="00335696" w:rsidRDefault="00C92C85" w:rsidP="00C92C85">
      <w:pPr>
        <w:rPr>
          <w:rFonts w:ascii="Arial" w:hAnsi="Arial" w:cs="Arial"/>
          <w:spacing w:val="7"/>
          <w:sz w:val="21"/>
          <w:szCs w:val="21"/>
          <w:lang w:val="en-US"/>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335696">
          <w:rPr>
            <w:rStyle w:val="Link"/>
            <w:rFonts w:ascii="Arial" w:hAnsi="Arial" w:cs="Arial"/>
            <w:spacing w:val="7"/>
            <w:sz w:val="21"/>
            <w:szCs w:val="21"/>
            <w:lang w:val="en-US"/>
          </w:rPr>
          <w:t>gira@kommunikationskonsortium.com</w:t>
        </w:r>
      </w:hyperlink>
    </w:p>
    <w:p w14:paraId="25DBB38C" w14:textId="77777777" w:rsidR="00C92C85" w:rsidRPr="00335696" w:rsidRDefault="00C92C85" w:rsidP="00C92C85">
      <w:pPr>
        <w:widowControl w:val="0"/>
        <w:autoSpaceDE w:val="0"/>
        <w:autoSpaceDN w:val="0"/>
        <w:adjustRightInd w:val="0"/>
        <w:spacing w:line="284" w:lineRule="exact"/>
        <w:rPr>
          <w:rFonts w:ascii="Arial" w:hAnsi="Arial" w:cs="Arial"/>
          <w:spacing w:val="7"/>
          <w:sz w:val="21"/>
          <w:szCs w:val="21"/>
          <w:lang w:val="en-US"/>
        </w:rPr>
      </w:pPr>
    </w:p>
    <w:p w14:paraId="7883BF86" w14:textId="77777777" w:rsidR="00C92C85" w:rsidRPr="00335696" w:rsidRDefault="00C92C85" w:rsidP="00C92C85">
      <w:pPr>
        <w:widowControl w:val="0"/>
        <w:autoSpaceDE w:val="0"/>
        <w:autoSpaceDN w:val="0"/>
        <w:adjustRightInd w:val="0"/>
        <w:spacing w:line="284" w:lineRule="exact"/>
        <w:ind w:left="2124" w:firstLine="708"/>
        <w:rPr>
          <w:rFonts w:ascii="Arial" w:hAnsi="Arial" w:cs="Arial"/>
          <w:spacing w:val="7"/>
          <w:sz w:val="21"/>
          <w:szCs w:val="21"/>
          <w:lang w:val="en-US"/>
        </w:rPr>
      </w:pPr>
      <w:r w:rsidRPr="00335696">
        <w:rPr>
          <w:rFonts w:ascii="Arial" w:hAnsi="Arial" w:cs="Arial"/>
          <w:spacing w:val="7"/>
          <w:sz w:val="21"/>
          <w:szCs w:val="21"/>
          <w:lang w:val="en-US"/>
        </w:rPr>
        <w:t>Jan Böttcher/Laura Boldt</w:t>
      </w:r>
    </w:p>
    <w:p w14:paraId="7157645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lang w:val="en-US"/>
        </w:rPr>
        <w:tab/>
      </w:r>
      <w:r w:rsidRPr="00335696">
        <w:rPr>
          <w:rFonts w:ascii="Arial" w:hAnsi="Arial" w:cs="Arial"/>
          <w:spacing w:val="7"/>
          <w:sz w:val="21"/>
          <w:szCs w:val="21"/>
          <w:lang w:val="en-US"/>
        </w:rPr>
        <w:tab/>
      </w:r>
      <w:r w:rsidRPr="00335696">
        <w:rPr>
          <w:rFonts w:ascii="Arial" w:hAnsi="Arial" w:cs="Arial"/>
          <w:spacing w:val="7"/>
          <w:sz w:val="21"/>
          <w:szCs w:val="21"/>
          <w:lang w:val="en-US"/>
        </w:rPr>
        <w:tab/>
      </w:r>
      <w:r w:rsidRPr="00335696">
        <w:rPr>
          <w:rFonts w:ascii="Arial" w:hAnsi="Arial" w:cs="Arial"/>
          <w:spacing w:val="7"/>
          <w:sz w:val="21"/>
          <w:szCs w:val="21"/>
          <w:lang w:val="en-US"/>
        </w:rPr>
        <w:tab/>
      </w:r>
      <w:r w:rsidRPr="00335696">
        <w:rPr>
          <w:rFonts w:ascii="Arial" w:hAnsi="Arial" w:cs="Arial"/>
          <w:spacing w:val="7"/>
          <w:sz w:val="21"/>
          <w:szCs w:val="21"/>
        </w:rPr>
        <w:t>Tel.: +49(0) 2195 602 588</w:t>
      </w:r>
    </w:p>
    <w:p w14:paraId="40B0ACAD"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00335696" w:rsidRPr="003B0BB9">
          <w:rPr>
            <w:rStyle w:val="Link"/>
            <w:rFonts w:ascii="Arial" w:hAnsi="Arial" w:cs="Arial"/>
            <w:spacing w:val="7"/>
            <w:sz w:val="21"/>
            <w:szCs w:val="21"/>
          </w:rPr>
          <w:t>jan.boettcher@gira.de</w:t>
        </w:r>
      </w:hyperlink>
    </w:p>
    <w:p w14:paraId="54DD51AC" w14:textId="77777777" w:rsidR="00C92C85" w:rsidRPr="00335696" w:rsidRDefault="00C92C85" w:rsidP="00C92C85">
      <w:pPr>
        <w:spacing w:line="284" w:lineRule="exact"/>
        <w:rPr>
          <w:rFonts w:ascii="Arial" w:hAnsi="Arial" w:cs="Arial"/>
          <w:spacing w:val="7"/>
          <w:sz w:val="21"/>
          <w:szCs w:val="21"/>
        </w:rPr>
      </w:pPr>
    </w:p>
    <w:p w14:paraId="499311BE" w14:textId="77777777" w:rsidR="00C92C85" w:rsidRPr="00335696" w:rsidRDefault="00C92C85" w:rsidP="00C92C85">
      <w:pPr>
        <w:spacing w:line="284" w:lineRule="exact"/>
        <w:rPr>
          <w:rFonts w:ascii="Arial" w:hAnsi="Arial" w:cs="Arial"/>
          <w:spacing w:val="7"/>
          <w:sz w:val="21"/>
          <w:szCs w:val="21"/>
        </w:rPr>
      </w:pPr>
    </w:p>
    <w:p w14:paraId="2A1C9332"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Mehr zum Unternehmen und zur intelligenten Gebäudetechnik von Gira erfahren Sie auch unter:</w:t>
      </w:r>
    </w:p>
    <w:p w14:paraId="2547B198" w14:textId="77777777" w:rsidR="00C92C85" w:rsidRPr="00335696" w:rsidRDefault="002A1137" w:rsidP="00C92C85">
      <w:pPr>
        <w:spacing w:line="284" w:lineRule="exact"/>
        <w:rPr>
          <w:rFonts w:ascii="Arial" w:hAnsi="Arial" w:cs="Arial"/>
          <w:spacing w:val="7"/>
          <w:sz w:val="21"/>
          <w:szCs w:val="21"/>
        </w:rPr>
      </w:pPr>
      <w:hyperlink r:id="rId11" w:history="1">
        <w:r w:rsidR="00C92C85" w:rsidRPr="00335696">
          <w:rPr>
            <w:rStyle w:val="Link"/>
            <w:rFonts w:ascii="Arial" w:hAnsi="Arial" w:cs="Arial"/>
            <w:spacing w:val="7"/>
            <w:sz w:val="21"/>
            <w:szCs w:val="21"/>
          </w:rPr>
          <w:t>www.gira.de</w:t>
        </w:r>
      </w:hyperlink>
    </w:p>
    <w:p w14:paraId="4A74D22F" w14:textId="77777777" w:rsidR="001C1E02" w:rsidRPr="00335696" w:rsidRDefault="001C1E02" w:rsidP="00C92C85">
      <w:pPr>
        <w:rPr>
          <w:rFonts w:ascii="Arial" w:hAnsi="Arial"/>
          <w:spacing w:val="7"/>
          <w:sz w:val="21"/>
        </w:rPr>
      </w:pPr>
    </w:p>
    <w:sectPr w:rsidR="001C1E02" w:rsidRPr="00335696"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9F8AD" w14:textId="77777777" w:rsidR="002A1137" w:rsidRDefault="002A1137">
      <w:r>
        <w:separator/>
      </w:r>
    </w:p>
  </w:endnote>
  <w:endnote w:type="continuationSeparator" w:id="0">
    <w:p w14:paraId="4A66F282" w14:textId="77777777" w:rsidR="002A1137" w:rsidRDefault="002A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2CC9" w14:textId="77777777" w:rsidR="005C26B4" w:rsidRDefault="005C26B4">
    <w:pPr>
      <w:pStyle w:val="Fuzeile"/>
    </w:pPr>
    <w:r>
      <w:rPr>
        <w:noProof/>
      </w:rPr>
      <w:drawing>
        <wp:anchor distT="0" distB="0" distL="114300" distR="114300" simplePos="0" relativeHeight="251661824" behindDoc="0" locked="0" layoutInCell="1" allowOverlap="1" wp14:anchorId="0D4104DF" wp14:editId="12648AD9">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FFCB5" w14:textId="77777777" w:rsidR="002A1137" w:rsidRDefault="002A1137">
      <w:r>
        <w:separator/>
      </w:r>
    </w:p>
  </w:footnote>
  <w:footnote w:type="continuationSeparator" w:id="0">
    <w:p w14:paraId="2406A66B" w14:textId="77777777" w:rsidR="002A1137" w:rsidRDefault="002A11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3ABC5" w14:textId="77777777" w:rsidR="005C26B4" w:rsidRDefault="005C26B4">
    <w:pPr>
      <w:pStyle w:val="Kopfzeile"/>
      <w:rPr>
        <w:rFonts w:ascii="Arial" w:hAnsi="Arial"/>
      </w:rPr>
    </w:pPr>
    <w:r>
      <w:rPr>
        <w:rFonts w:ascii="Arial" w:hAnsi="Arial"/>
        <w:noProof/>
      </w:rPr>
      <w:drawing>
        <wp:anchor distT="0" distB="0" distL="114300" distR="114300" simplePos="0" relativeHeight="251655680" behindDoc="1" locked="0" layoutInCell="1" allowOverlap="1" wp14:anchorId="0D697ADA" wp14:editId="229AA655">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2EE17D35" w14:textId="3DAB1EB0" w:rsidR="005C26B4" w:rsidRDefault="00127F54">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21EBDA01" wp14:editId="0BA7C131">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62F6446" w14:textId="77777777" w:rsidR="005C26B4" w:rsidRDefault="005C26B4">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5326A92B" w14:textId="77777777" w:rsidR="005C26B4" w:rsidRDefault="005C26B4">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D34CB5D" w14:textId="77777777" w:rsidR="005C26B4" w:rsidRDefault="005C26B4">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D1305D">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D1305D">
                            <w:rPr>
                              <w:rStyle w:val="Seitenzahl"/>
                              <w:rFonts w:ascii="Arial" w:hAnsi="Arial"/>
                              <w:color w:val="000000"/>
                              <w:sz w:val="20"/>
                            </w:rPr>
                            <w:fldChar w:fldCharType="separate"/>
                          </w:r>
                          <w:r w:rsidR="004C3271">
                            <w:rPr>
                              <w:rStyle w:val="Seitenzahl"/>
                              <w:rFonts w:ascii="Arial" w:hAnsi="Arial"/>
                              <w:noProof/>
                              <w:color w:val="000000"/>
                              <w:sz w:val="20"/>
                            </w:rPr>
                            <w:t>2</w:t>
                          </w:r>
                          <w:r w:rsidR="00D1305D">
                            <w:rPr>
                              <w:rStyle w:val="Seitenzahl"/>
                              <w:rFonts w:ascii="Arial" w:hAnsi="Arial"/>
                              <w:color w:val="000000"/>
                              <w:sz w:val="20"/>
                            </w:rPr>
                            <w:fldChar w:fldCharType="end"/>
                          </w:r>
                          <w:r>
                            <w:rPr>
                              <w:rStyle w:val="Seitenzahl"/>
                              <w:rFonts w:ascii="Arial" w:hAnsi="Arial"/>
                              <w:color w:val="000000"/>
                              <w:sz w:val="20"/>
                            </w:rPr>
                            <w:t xml:space="preserve"> -</w:t>
                          </w:r>
                        </w:p>
                        <w:p w14:paraId="3D6A621D" w14:textId="77777777" w:rsidR="005C26B4" w:rsidRDefault="005C26B4">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BDA01"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62F6446" w14:textId="77777777" w:rsidR="005C26B4" w:rsidRDefault="005C26B4">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5326A92B" w14:textId="77777777" w:rsidR="005C26B4" w:rsidRDefault="005C26B4">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D34CB5D" w14:textId="77777777" w:rsidR="005C26B4" w:rsidRDefault="005C26B4">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D1305D">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D1305D">
                      <w:rPr>
                        <w:rStyle w:val="Seitenzahl"/>
                        <w:rFonts w:ascii="Arial" w:hAnsi="Arial"/>
                        <w:color w:val="000000"/>
                        <w:sz w:val="20"/>
                      </w:rPr>
                      <w:fldChar w:fldCharType="separate"/>
                    </w:r>
                    <w:r w:rsidR="00127F54">
                      <w:rPr>
                        <w:rStyle w:val="Seitenzahl"/>
                        <w:rFonts w:ascii="Arial" w:hAnsi="Arial"/>
                        <w:noProof/>
                        <w:color w:val="000000"/>
                        <w:sz w:val="20"/>
                      </w:rPr>
                      <w:t>2</w:t>
                    </w:r>
                    <w:r w:rsidR="00D1305D">
                      <w:rPr>
                        <w:rStyle w:val="Seitenzahl"/>
                        <w:rFonts w:ascii="Arial" w:hAnsi="Arial"/>
                        <w:color w:val="000000"/>
                        <w:sz w:val="20"/>
                      </w:rPr>
                      <w:fldChar w:fldCharType="end"/>
                    </w:r>
                    <w:r>
                      <w:rPr>
                        <w:rStyle w:val="Seitenzahl"/>
                        <w:rFonts w:ascii="Arial" w:hAnsi="Arial"/>
                        <w:color w:val="000000"/>
                        <w:sz w:val="20"/>
                      </w:rPr>
                      <w:t xml:space="preserve"> -</w:t>
                    </w:r>
                  </w:p>
                  <w:p w14:paraId="3D6A621D" w14:textId="77777777" w:rsidR="005C26B4" w:rsidRDefault="005C26B4">
                    <w:pPr>
                      <w:spacing w:line="280" w:lineRule="exact"/>
                      <w:rPr>
                        <w:rFonts w:ascii="Arial" w:hAnsi="Arial"/>
                      </w:rPr>
                    </w:pPr>
                  </w:p>
                </w:txbxContent>
              </v:textbox>
              <w10:wrap anchorx="page" anchory="page"/>
            </v:shape>
          </w:pict>
        </mc:Fallback>
      </mc:AlternateContent>
    </w:r>
  </w:p>
  <w:p w14:paraId="1B8D2F86" w14:textId="77777777" w:rsidR="005C26B4" w:rsidRDefault="005C26B4">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70172B02" wp14:editId="43D9D2FA">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8F063" w14:textId="04D7B2ED" w:rsidR="005C26B4" w:rsidRDefault="00127F54">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167FA65A" wp14:editId="148D1E7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5756B2" w14:textId="77777777" w:rsidR="005C26B4" w:rsidRDefault="005C26B4"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0A5DE81" w14:textId="77777777" w:rsidR="005C26B4" w:rsidRDefault="005C26B4"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655CDA9" w14:textId="77777777" w:rsidR="005C26B4" w:rsidRDefault="005C26B4"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D1305D">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D1305D">
                            <w:rPr>
                              <w:rStyle w:val="Seitenzahl"/>
                              <w:rFonts w:ascii="Arial" w:hAnsi="Arial"/>
                              <w:color w:val="000000"/>
                              <w:sz w:val="20"/>
                            </w:rPr>
                            <w:fldChar w:fldCharType="separate"/>
                          </w:r>
                          <w:r w:rsidR="004C3271">
                            <w:rPr>
                              <w:rStyle w:val="Seitenzahl"/>
                              <w:rFonts w:ascii="Arial" w:hAnsi="Arial"/>
                              <w:noProof/>
                              <w:color w:val="000000"/>
                              <w:sz w:val="20"/>
                            </w:rPr>
                            <w:t>1</w:t>
                          </w:r>
                          <w:r w:rsidR="00D1305D">
                            <w:rPr>
                              <w:rStyle w:val="Seitenzahl"/>
                              <w:rFonts w:ascii="Arial" w:hAnsi="Arial"/>
                              <w:color w:val="000000"/>
                              <w:sz w:val="20"/>
                            </w:rPr>
                            <w:fldChar w:fldCharType="end"/>
                          </w:r>
                          <w:r>
                            <w:rPr>
                              <w:rStyle w:val="Seitenzahl"/>
                              <w:rFonts w:ascii="Arial" w:hAnsi="Arial"/>
                              <w:color w:val="000000"/>
                              <w:sz w:val="20"/>
                            </w:rPr>
                            <w:t xml:space="preserve"> -</w:t>
                          </w:r>
                        </w:p>
                        <w:p w14:paraId="14BF9B39" w14:textId="77777777" w:rsidR="005C26B4" w:rsidRDefault="005C26B4"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FA65A"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5B5756B2" w14:textId="77777777" w:rsidR="005C26B4" w:rsidRDefault="005C26B4"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0A5DE81" w14:textId="77777777" w:rsidR="005C26B4" w:rsidRDefault="005C26B4"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655CDA9" w14:textId="77777777" w:rsidR="005C26B4" w:rsidRDefault="005C26B4"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D1305D">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D1305D">
                      <w:rPr>
                        <w:rStyle w:val="Seitenzahl"/>
                        <w:rFonts w:ascii="Arial" w:hAnsi="Arial"/>
                        <w:color w:val="000000"/>
                        <w:sz w:val="20"/>
                      </w:rPr>
                      <w:fldChar w:fldCharType="separate"/>
                    </w:r>
                    <w:r w:rsidR="00127F54">
                      <w:rPr>
                        <w:rStyle w:val="Seitenzahl"/>
                        <w:rFonts w:ascii="Arial" w:hAnsi="Arial"/>
                        <w:noProof/>
                        <w:color w:val="000000"/>
                        <w:sz w:val="20"/>
                      </w:rPr>
                      <w:t>1</w:t>
                    </w:r>
                    <w:r w:rsidR="00D1305D">
                      <w:rPr>
                        <w:rStyle w:val="Seitenzahl"/>
                        <w:rFonts w:ascii="Arial" w:hAnsi="Arial"/>
                        <w:color w:val="000000"/>
                        <w:sz w:val="20"/>
                      </w:rPr>
                      <w:fldChar w:fldCharType="end"/>
                    </w:r>
                    <w:r>
                      <w:rPr>
                        <w:rStyle w:val="Seitenzahl"/>
                        <w:rFonts w:ascii="Arial" w:hAnsi="Arial"/>
                        <w:color w:val="000000"/>
                        <w:sz w:val="20"/>
                      </w:rPr>
                      <w:t xml:space="preserve"> -</w:t>
                    </w:r>
                  </w:p>
                  <w:p w14:paraId="14BF9B39" w14:textId="77777777" w:rsidR="005C26B4" w:rsidRDefault="005C26B4" w:rsidP="001C1E02">
                    <w:pPr>
                      <w:spacing w:line="280" w:lineRule="exact"/>
                      <w:rPr>
                        <w:rFonts w:ascii="Arial" w:hAnsi="Arial"/>
                      </w:rPr>
                    </w:pPr>
                  </w:p>
                </w:txbxContent>
              </v:textbox>
              <w10:wrap anchorx="page" anchory="page"/>
            </v:shape>
          </w:pict>
        </mc:Fallback>
      </mc:AlternateContent>
    </w:r>
    <w:r w:rsidR="005C26B4">
      <w:rPr>
        <w:rFonts w:ascii="Arial" w:hAnsi="Arial"/>
        <w:noProof/>
      </w:rPr>
      <w:drawing>
        <wp:anchor distT="0" distB="0" distL="114300" distR="114300" simplePos="0" relativeHeight="251658752" behindDoc="1" locked="0" layoutInCell="1" allowOverlap="1" wp14:anchorId="3A1D82E4" wp14:editId="1933478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5C26B4">
      <w:rPr>
        <w:rFonts w:ascii="Arial" w:hAnsi="Arial"/>
        <w:noProof/>
      </w:rPr>
      <w:drawing>
        <wp:anchor distT="0" distB="0" distL="114300" distR="114300" simplePos="0" relativeHeight="251657728" behindDoc="1" locked="0" layoutInCell="1" allowOverlap="1" wp14:anchorId="5F4B2888" wp14:editId="615ECF3B">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558C"/>
    <w:rsid w:val="00006028"/>
    <w:rsid w:val="00010F1F"/>
    <w:rsid w:val="0001488F"/>
    <w:rsid w:val="00020632"/>
    <w:rsid w:val="00025157"/>
    <w:rsid w:val="0004158A"/>
    <w:rsid w:val="00046032"/>
    <w:rsid w:val="0005300A"/>
    <w:rsid w:val="00053BF8"/>
    <w:rsid w:val="00053CD6"/>
    <w:rsid w:val="0005558C"/>
    <w:rsid w:val="000563C6"/>
    <w:rsid w:val="00071DA6"/>
    <w:rsid w:val="000740E7"/>
    <w:rsid w:val="00074ECA"/>
    <w:rsid w:val="0007677B"/>
    <w:rsid w:val="00081A2E"/>
    <w:rsid w:val="0008344F"/>
    <w:rsid w:val="00083B0B"/>
    <w:rsid w:val="00084FA7"/>
    <w:rsid w:val="00091090"/>
    <w:rsid w:val="000A028F"/>
    <w:rsid w:val="000B3919"/>
    <w:rsid w:val="000B3AC3"/>
    <w:rsid w:val="000C0045"/>
    <w:rsid w:val="000C04AA"/>
    <w:rsid w:val="000C0EC2"/>
    <w:rsid w:val="000D7373"/>
    <w:rsid w:val="000D7CB2"/>
    <w:rsid w:val="000D7EE9"/>
    <w:rsid w:val="000F2681"/>
    <w:rsid w:val="000F508F"/>
    <w:rsid w:val="00100AEA"/>
    <w:rsid w:val="00102AF5"/>
    <w:rsid w:val="00103077"/>
    <w:rsid w:val="00104240"/>
    <w:rsid w:val="00104491"/>
    <w:rsid w:val="00105B5A"/>
    <w:rsid w:val="0011407A"/>
    <w:rsid w:val="001170F3"/>
    <w:rsid w:val="001178FE"/>
    <w:rsid w:val="001211D4"/>
    <w:rsid w:val="0012325E"/>
    <w:rsid w:val="00123B62"/>
    <w:rsid w:val="00125AA0"/>
    <w:rsid w:val="00125C77"/>
    <w:rsid w:val="00127F4D"/>
    <w:rsid w:val="00127F54"/>
    <w:rsid w:val="001460DD"/>
    <w:rsid w:val="00150BEF"/>
    <w:rsid w:val="001542E0"/>
    <w:rsid w:val="00155016"/>
    <w:rsid w:val="00155D8D"/>
    <w:rsid w:val="001614D0"/>
    <w:rsid w:val="00170086"/>
    <w:rsid w:val="0018280E"/>
    <w:rsid w:val="00190714"/>
    <w:rsid w:val="00193081"/>
    <w:rsid w:val="00197E6C"/>
    <w:rsid w:val="001A15B1"/>
    <w:rsid w:val="001A2660"/>
    <w:rsid w:val="001B02AD"/>
    <w:rsid w:val="001B21A6"/>
    <w:rsid w:val="001B46C8"/>
    <w:rsid w:val="001B6894"/>
    <w:rsid w:val="001C1E02"/>
    <w:rsid w:val="001D226F"/>
    <w:rsid w:val="001D4800"/>
    <w:rsid w:val="001D67D2"/>
    <w:rsid w:val="001D6A7C"/>
    <w:rsid w:val="001E4D92"/>
    <w:rsid w:val="001F15E8"/>
    <w:rsid w:val="001F26B5"/>
    <w:rsid w:val="001F325B"/>
    <w:rsid w:val="0020135B"/>
    <w:rsid w:val="00203D31"/>
    <w:rsid w:val="00217F99"/>
    <w:rsid w:val="00224CE6"/>
    <w:rsid w:val="002332E0"/>
    <w:rsid w:val="0024202C"/>
    <w:rsid w:val="00244806"/>
    <w:rsid w:val="0024657A"/>
    <w:rsid w:val="00247A48"/>
    <w:rsid w:val="00247ECE"/>
    <w:rsid w:val="00255AB1"/>
    <w:rsid w:val="00264FBA"/>
    <w:rsid w:val="002719F9"/>
    <w:rsid w:val="0027441A"/>
    <w:rsid w:val="00276021"/>
    <w:rsid w:val="0028430D"/>
    <w:rsid w:val="00293336"/>
    <w:rsid w:val="0029721F"/>
    <w:rsid w:val="00297525"/>
    <w:rsid w:val="00297F75"/>
    <w:rsid w:val="002A0324"/>
    <w:rsid w:val="002A1137"/>
    <w:rsid w:val="002A17D5"/>
    <w:rsid w:val="002A2C81"/>
    <w:rsid w:val="002A2F94"/>
    <w:rsid w:val="002B20C9"/>
    <w:rsid w:val="002C5622"/>
    <w:rsid w:val="002D6E73"/>
    <w:rsid w:val="002E5A49"/>
    <w:rsid w:val="002E5C1C"/>
    <w:rsid w:val="002F2EF0"/>
    <w:rsid w:val="002F3B03"/>
    <w:rsid w:val="002F47AA"/>
    <w:rsid w:val="002F56C7"/>
    <w:rsid w:val="002F618B"/>
    <w:rsid w:val="003007A5"/>
    <w:rsid w:val="00301568"/>
    <w:rsid w:val="0030588A"/>
    <w:rsid w:val="00307104"/>
    <w:rsid w:val="0031567E"/>
    <w:rsid w:val="00317F6B"/>
    <w:rsid w:val="00322938"/>
    <w:rsid w:val="00323CC7"/>
    <w:rsid w:val="00325F44"/>
    <w:rsid w:val="00327120"/>
    <w:rsid w:val="00331648"/>
    <w:rsid w:val="00333521"/>
    <w:rsid w:val="00335696"/>
    <w:rsid w:val="003409F9"/>
    <w:rsid w:val="00340C73"/>
    <w:rsid w:val="003456F5"/>
    <w:rsid w:val="00346F7C"/>
    <w:rsid w:val="00351FC6"/>
    <w:rsid w:val="00352216"/>
    <w:rsid w:val="00360FB1"/>
    <w:rsid w:val="00363213"/>
    <w:rsid w:val="00370D6A"/>
    <w:rsid w:val="003731C5"/>
    <w:rsid w:val="003751F7"/>
    <w:rsid w:val="003756EA"/>
    <w:rsid w:val="0037781A"/>
    <w:rsid w:val="00377B60"/>
    <w:rsid w:val="003917D4"/>
    <w:rsid w:val="003A1282"/>
    <w:rsid w:val="003A1654"/>
    <w:rsid w:val="003A68B7"/>
    <w:rsid w:val="003A6C3A"/>
    <w:rsid w:val="003A7817"/>
    <w:rsid w:val="003B135F"/>
    <w:rsid w:val="003B3F52"/>
    <w:rsid w:val="003B6E61"/>
    <w:rsid w:val="003C08AA"/>
    <w:rsid w:val="003D01E4"/>
    <w:rsid w:val="003D1549"/>
    <w:rsid w:val="003D3395"/>
    <w:rsid w:val="003D3501"/>
    <w:rsid w:val="003D3E28"/>
    <w:rsid w:val="003E0D76"/>
    <w:rsid w:val="003E1FA5"/>
    <w:rsid w:val="003E2FC5"/>
    <w:rsid w:val="003E355C"/>
    <w:rsid w:val="00401A90"/>
    <w:rsid w:val="00402A99"/>
    <w:rsid w:val="004045F0"/>
    <w:rsid w:val="00407C7D"/>
    <w:rsid w:val="00411296"/>
    <w:rsid w:val="004169D5"/>
    <w:rsid w:val="00420D1D"/>
    <w:rsid w:val="00427368"/>
    <w:rsid w:val="0043047B"/>
    <w:rsid w:val="0043138C"/>
    <w:rsid w:val="004330A4"/>
    <w:rsid w:val="00437FDC"/>
    <w:rsid w:val="00444690"/>
    <w:rsid w:val="00462824"/>
    <w:rsid w:val="00463E2E"/>
    <w:rsid w:val="00463F8A"/>
    <w:rsid w:val="0046463B"/>
    <w:rsid w:val="00465045"/>
    <w:rsid w:val="004757DE"/>
    <w:rsid w:val="00492D44"/>
    <w:rsid w:val="00493991"/>
    <w:rsid w:val="00493D48"/>
    <w:rsid w:val="00497CA3"/>
    <w:rsid w:val="004A36BC"/>
    <w:rsid w:val="004B22C9"/>
    <w:rsid w:val="004B2932"/>
    <w:rsid w:val="004B5046"/>
    <w:rsid w:val="004C24AA"/>
    <w:rsid w:val="004C2642"/>
    <w:rsid w:val="004C3271"/>
    <w:rsid w:val="004C7A88"/>
    <w:rsid w:val="004D0258"/>
    <w:rsid w:val="004D32D1"/>
    <w:rsid w:val="004D61F7"/>
    <w:rsid w:val="004E0919"/>
    <w:rsid w:val="00505FA5"/>
    <w:rsid w:val="00507C64"/>
    <w:rsid w:val="00527F24"/>
    <w:rsid w:val="0053059C"/>
    <w:rsid w:val="005325F9"/>
    <w:rsid w:val="00535EB3"/>
    <w:rsid w:val="005400B2"/>
    <w:rsid w:val="00541B56"/>
    <w:rsid w:val="00542226"/>
    <w:rsid w:val="005442CF"/>
    <w:rsid w:val="00544FD1"/>
    <w:rsid w:val="00545679"/>
    <w:rsid w:val="00551803"/>
    <w:rsid w:val="005543B4"/>
    <w:rsid w:val="0056240E"/>
    <w:rsid w:val="005658FE"/>
    <w:rsid w:val="00566AC2"/>
    <w:rsid w:val="00573135"/>
    <w:rsid w:val="00584434"/>
    <w:rsid w:val="0058481A"/>
    <w:rsid w:val="00595479"/>
    <w:rsid w:val="005A3645"/>
    <w:rsid w:val="005A66E0"/>
    <w:rsid w:val="005B0C89"/>
    <w:rsid w:val="005B1D56"/>
    <w:rsid w:val="005C1723"/>
    <w:rsid w:val="005C26B4"/>
    <w:rsid w:val="005C45FE"/>
    <w:rsid w:val="005C4BCD"/>
    <w:rsid w:val="005C7A51"/>
    <w:rsid w:val="005F03DA"/>
    <w:rsid w:val="005F519E"/>
    <w:rsid w:val="005F685C"/>
    <w:rsid w:val="005F6957"/>
    <w:rsid w:val="005F6D95"/>
    <w:rsid w:val="00602C05"/>
    <w:rsid w:val="006038C1"/>
    <w:rsid w:val="006049EF"/>
    <w:rsid w:val="00607D29"/>
    <w:rsid w:val="00613836"/>
    <w:rsid w:val="00616BE7"/>
    <w:rsid w:val="0061783D"/>
    <w:rsid w:val="00625852"/>
    <w:rsid w:val="006260A0"/>
    <w:rsid w:val="006276DA"/>
    <w:rsid w:val="006324CA"/>
    <w:rsid w:val="00644E05"/>
    <w:rsid w:val="00645F3F"/>
    <w:rsid w:val="00646C19"/>
    <w:rsid w:val="006475D0"/>
    <w:rsid w:val="0065209B"/>
    <w:rsid w:val="00652BDC"/>
    <w:rsid w:val="0065350A"/>
    <w:rsid w:val="00657A13"/>
    <w:rsid w:val="00660F2B"/>
    <w:rsid w:val="006617CB"/>
    <w:rsid w:val="00672380"/>
    <w:rsid w:val="00672945"/>
    <w:rsid w:val="00676EB0"/>
    <w:rsid w:val="00682E37"/>
    <w:rsid w:val="00683001"/>
    <w:rsid w:val="0068646C"/>
    <w:rsid w:val="00690694"/>
    <w:rsid w:val="00690F0C"/>
    <w:rsid w:val="006951BD"/>
    <w:rsid w:val="00695C2E"/>
    <w:rsid w:val="00696F65"/>
    <w:rsid w:val="006A74EC"/>
    <w:rsid w:val="006B11C1"/>
    <w:rsid w:val="006B714D"/>
    <w:rsid w:val="006C06EC"/>
    <w:rsid w:val="006C0C2B"/>
    <w:rsid w:val="006C2C44"/>
    <w:rsid w:val="006C4185"/>
    <w:rsid w:val="006D127B"/>
    <w:rsid w:val="006D597A"/>
    <w:rsid w:val="006E25FB"/>
    <w:rsid w:val="006E5E3F"/>
    <w:rsid w:val="006F20BC"/>
    <w:rsid w:val="006F3A7C"/>
    <w:rsid w:val="006F3B15"/>
    <w:rsid w:val="006F6964"/>
    <w:rsid w:val="007015E2"/>
    <w:rsid w:val="007231E4"/>
    <w:rsid w:val="00730E5A"/>
    <w:rsid w:val="007315D4"/>
    <w:rsid w:val="00731759"/>
    <w:rsid w:val="00733086"/>
    <w:rsid w:val="007371C5"/>
    <w:rsid w:val="00737E7D"/>
    <w:rsid w:val="0074457C"/>
    <w:rsid w:val="00747771"/>
    <w:rsid w:val="0075046B"/>
    <w:rsid w:val="00751A13"/>
    <w:rsid w:val="00761186"/>
    <w:rsid w:val="00773D3A"/>
    <w:rsid w:val="00775107"/>
    <w:rsid w:val="007757EF"/>
    <w:rsid w:val="00781CA0"/>
    <w:rsid w:val="007821E4"/>
    <w:rsid w:val="007831A7"/>
    <w:rsid w:val="00792251"/>
    <w:rsid w:val="00793076"/>
    <w:rsid w:val="0079361E"/>
    <w:rsid w:val="0079702E"/>
    <w:rsid w:val="00797FD5"/>
    <w:rsid w:val="007B1A4A"/>
    <w:rsid w:val="007B68AF"/>
    <w:rsid w:val="007B6E17"/>
    <w:rsid w:val="007C12C9"/>
    <w:rsid w:val="007C3121"/>
    <w:rsid w:val="007C42E0"/>
    <w:rsid w:val="007D2262"/>
    <w:rsid w:val="007D2D7E"/>
    <w:rsid w:val="007E050F"/>
    <w:rsid w:val="007E1202"/>
    <w:rsid w:val="007E347B"/>
    <w:rsid w:val="007E60F3"/>
    <w:rsid w:val="007F3DE4"/>
    <w:rsid w:val="00800181"/>
    <w:rsid w:val="00800978"/>
    <w:rsid w:val="00800D3A"/>
    <w:rsid w:val="00804FDB"/>
    <w:rsid w:val="00805CD9"/>
    <w:rsid w:val="00805DCA"/>
    <w:rsid w:val="00814727"/>
    <w:rsid w:val="00821E52"/>
    <w:rsid w:val="00834B27"/>
    <w:rsid w:val="0084263B"/>
    <w:rsid w:val="00845866"/>
    <w:rsid w:val="00867C42"/>
    <w:rsid w:val="00870459"/>
    <w:rsid w:val="00877A83"/>
    <w:rsid w:val="00880370"/>
    <w:rsid w:val="008822E7"/>
    <w:rsid w:val="0088244A"/>
    <w:rsid w:val="00884896"/>
    <w:rsid w:val="00890CC5"/>
    <w:rsid w:val="00891E10"/>
    <w:rsid w:val="00892612"/>
    <w:rsid w:val="008A2F45"/>
    <w:rsid w:val="008A705A"/>
    <w:rsid w:val="008B255F"/>
    <w:rsid w:val="008B321A"/>
    <w:rsid w:val="008B33AF"/>
    <w:rsid w:val="008B47B4"/>
    <w:rsid w:val="008B5C5D"/>
    <w:rsid w:val="008C1ACE"/>
    <w:rsid w:val="008D061E"/>
    <w:rsid w:val="008E041C"/>
    <w:rsid w:val="008E0D43"/>
    <w:rsid w:val="008E476F"/>
    <w:rsid w:val="008E62BA"/>
    <w:rsid w:val="008F26B6"/>
    <w:rsid w:val="008F30D3"/>
    <w:rsid w:val="008F5069"/>
    <w:rsid w:val="009008BC"/>
    <w:rsid w:val="00901B52"/>
    <w:rsid w:val="009103B5"/>
    <w:rsid w:val="0091482E"/>
    <w:rsid w:val="00914D75"/>
    <w:rsid w:val="00921AA9"/>
    <w:rsid w:val="00923A28"/>
    <w:rsid w:val="0093282C"/>
    <w:rsid w:val="00942FEA"/>
    <w:rsid w:val="0094418F"/>
    <w:rsid w:val="009546D2"/>
    <w:rsid w:val="00960255"/>
    <w:rsid w:val="009713AD"/>
    <w:rsid w:val="0097232B"/>
    <w:rsid w:val="00973733"/>
    <w:rsid w:val="00973A9F"/>
    <w:rsid w:val="00982602"/>
    <w:rsid w:val="00985493"/>
    <w:rsid w:val="00995EA0"/>
    <w:rsid w:val="00996610"/>
    <w:rsid w:val="009A0283"/>
    <w:rsid w:val="009B1B62"/>
    <w:rsid w:val="009B72C6"/>
    <w:rsid w:val="009B7CE9"/>
    <w:rsid w:val="009C0CC6"/>
    <w:rsid w:val="009C5C94"/>
    <w:rsid w:val="009C5CC6"/>
    <w:rsid w:val="009E0602"/>
    <w:rsid w:val="009E0B9D"/>
    <w:rsid w:val="009E1125"/>
    <w:rsid w:val="009E202E"/>
    <w:rsid w:val="009E2102"/>
    <w:rsid w:val="009E63AC"/>
    <w:rsid w:val="009E6EFF"/>
    <w:rsid w:val="00A025EE"/>
    <w:rsid w:val="00A06A7F"/>
    <w:rsid w:val="00A071CF"/>
    <w:rsid w:val="00A14F08"/>
    <w:rsid w:val="00A153F7"/>
    <w:rsid w:val="00A23652"/>
    <w:rsid w:val="00A23677"/>
    <w:rsid w:val="00A3139C"/>
    <w:rsid w:val="00A3371C"/>
    <w:rsid w:val="00A3647D"/>
    <w:rsid w:val="00A43B39"/>
    <w:rsid w:val="00A52388"/>
    <w:rsid w:val="00A65B81"/>
    <w:rsid w:val="00A6720A"/>
    <w:rsid w:val="00A67703"/>
    <w:rsid w:val="00A73790"/>
    <w:rsid w:val="00A802E2"/>
    <w:rsid w:val="00A81670"/>
    <w:rsid w:val="00A84F1A"/>
    <w:rsid w:val="00A876DF"/>
    <w:rsid w:val="00A91A78"/>
    <w:rsid w:val="00A92AC7"/>
    <w:rsid w:val="00AB0458"/>
    <w:rsid w:val="00AB3881"/>
    <w:rsid w:val="00AB48C5"/>
    <w:rsid w:val="00AB4A04"/>
    <w:rsid w:val="00AB4FCB"/>
    <w:rsid w:val="00AB7B42"/>
    <w:rsid w:val="00AC30C2"/>
    <w:rsid w:val="00AC3912"/>
    <w:rsid w:val="00AC5849"/>
    <w:rsid w:val="00AD1B0E"/>
    <w:rsid w:val="00AD3029"/>
    <w:rsid w:val="00AD603F"/>
    <w:rsid w:val="00AE3AE9"/>
    <w:rsid w:val="00AF4D9C"/>
    <w:rsid w:val="00AF6705"/>
    <w:rsid w:val="00B007D8"/>
    <w:rsid w:val="00B03ADE"/>
    <w:rsid w:val="00B0535D"/>
    <w:rsid w:val="00B12C9E"/>
    <w:rsid w:val="00B30EE7"/>
    <w:rsid w:val="00B318AE"/>
    <w:rsid w:val="00B337F5"/>
    <w:rsid w:val="00B34C33"/>
    <w:rsid w:val="00B4247D"/>
    <w:rsid w:val="00B51BE9"/>
    <w:rsid w:val="00B53A7A"/>
    <w:rsid w:val="00B6137C"/>
    <w:rsid w:val="00B66832"/>
    <w:rsid w:val="00B70876"/>
    <w:rsid w:val="00B7325C"/>
    <w:rsid w:val="00B7332A"/>
    <w:rsid w:val="00B73404"/>
    <w:rsid w:val="00B87C84"/>
    <w:rsid w:val="00B911D5"/>
    <w:rsid w:val="00B917BF"/>
    <w:rsid w:val="00B936B4"/>
    <w:rsid w:val="00BA2C05"/>
    <w:rsid w:val="00BA55CE"/>
    <w:rsid w:val="00BB474B"/>
    <w:rsid w:val="00BB7694"/>
    <w:rsid w:val="00BC1F54"/>
    <w:rsid w:val="00BC4E13"/>
    <w:rsid w:val="00BD0DCB"/>
    <w:rsid w:val="00BD1037"/>
    <w:rsid w:val="00BD6314"/>
    <w:rsid w:val="00BE301E"/>
    <w:rsid w:val="00BE6EFA"/>
    <w:rsid w:val="00BF04EB"/>
    <w:rsid w:val="00BF1E9F"/>
    <w:rsid w:val="00BF216D"/>
    <w:rsid w:val="00BF42EA"/>
    <w:rsid w:val="00C044F5"/>
    <w:rsid w:val="00C056E5"/>
    <w:rsid w:val="00C07C78"/>
    <w:rsid w:val="00C160C9"/>
    <w:rsid w:val="00C1769A"/>
    <w:rsid w:val="00C25D7C"/>
    <w:rsid w:val="00C34D39"/>
    <w:rsid w:val="00C374AE"/>
    <w:rsid w:val="00C45139"/>
    <w:rsid w:val="00C61033"/>
    <w:rsid w:val="00C619E5"/>
    <w:rsid w:val="00C63511"/>
    <w:rsid w:val="00C754CB"/>
    <w:rsid w:val="00C83920"/>
    <w:rsid w:val="00C83EB1"/>
    <w:rsid w:val="00C844B5"/>
    <w:rsid w:val="00C84545"/>
    <w:rsid w:val="00C9149A"/>
    <w:rsid w:val="00C92C85"/>
    <w:rsid w:val="00CA1798"/>
    <w:rsid w:val="00CC22C1"/>
    <w:rsid w:val="00CC3C0F"/>
    <w:rsid w:val="00CD3683"/>
    <w:rsid w:val="00CD6CB1"/>
    <w:rsid w:val="00CE054C"/>
    <w:rsid w:val="00CE141F"/>
    <w:rsid w:val="00CE2D7A"/>
    <w:rsid w:val="00CE75BC"/>
    <w:rsid w:val="00CF6288"/>
    <w:rsid w:val="00D01A71"/>
    <w:rsid w:val="00D024F0"/>
    <w:rsid w:val="00D02B73"/>
    <w:rsid w:val="00D02D0E"/>
    <w:rsid w:val="00D037A4"/>
    <w:rsid w:val="00D07BB1"/>
    <w:rsid w:val="00D10811"/>
    <w:rsid w:val="00D1135D"/>
    <w:rsid w:val="00D1305D"/>
    <w:rsid w:val="00D17E53"/>
    <w:rsid w:val="00D26106"/>
    <w:rsid w:val="00D333F8"/>
    <w:rsid w:val="00D3432D"/>
    <w:rsid w:val="00D35CBB"/>
    <w:rsid w:val="00D37D15"/>
    <w:rsid w:val="00D37DC5"/>
    <w:rsid w:val="00D40EAA"/>
    <w:rsid w:val="00D41D77"/>
    <w:rsid w:val="00D44043"/>
    <w:rsid w:val="00D45EAE"/>
    <w:rsid w:val="00D5100A"/>
    <w:rsid w:val="00D5134D"/>
    <w:rsid w:val="00D53D0B"/>
    <w:rsid w:val="00D541CE"/>
    <w:rsid w:val="00D60A60"/>
    <w:rsid w:val="00D67BAB"/>
    <w:rsid w:val="00D74111"/>
    <w:rsid w:val="00D74AA2"/>
    <w:rsid w:val="00D76CFF"/>
    <w:rsid w:val="00D82ABC"/>
    <w:rsid w:val="00D92156"/>
    <w:rsid w:val="00D96A44"/>
    <w:rsid w:val="00DA0F2E"/>
    <w:rsid w:val="00DA11FA"/>
    <w:rsid w:val="00DA1FCF"/>
    <w:rsid w:val="00DA764E"/>
    <w:rsid w:val="00DA7C64"/>
    <w:rsid w:val="00DB5A53"/>
    <w:rsid w:val="00DB63F1"/>
    <w:rsid w:val="00DC0175"/>
    <w:rsid w:val="00DC3C7C"/>
    <w:rsid w:val="00DC7159"/>
    <w:rsid w:val="00DC73DF"/>
    <w:rsid w:val="00DD1DE3"/>
    <w:rsid w:val="00DD2A76"/>
    <w:rsid w:val="00DD44F1"/>
    <w:rsid w:val="00DD6705"/>
    <w:rsid w:val="00DE1076"/>
    <w:rsid w:val="00DE433C"/>
    <w:rsid w:val="00DE55CD"/>
    <w:rsid w:val="00DE55EB"/>
    <w:rsid w:val="00DE5C28"/>
    <w:rsid w:val="00DE6245"/>
    <w:rsid w:val="00DF32DF"/>
    <w:rsid w:val="00DF5E03"/>
    <w:rsid w:val="00E07ADD"/>
    <w:rsid w:val="00E10672"/>
    <w:rsid w:val="00E11962"/>
    <w:rsid w:val="00E20606"/>
    <w:rsid w:val="00E26984"/>
    <w:rsid w:val="00E3390A"/>
    <w:rsid w:val="00E345A6"/>
    <w:rsid w:val="00E354DA"/>
    <w:rsid w:val="00E363BF"/>
    <w:rsid w:val="00E367C1"/>
    <w:rsid w:val="00E41D1D"/>
    <w:rsid w:val="00E45AE3"/>
    <w:rsid w:val="00E475F5"/>
    <w:rsid w:val="00E47A2B"/>
    <w:rsid w:val="00E50109"/>
    <w:rsid w:val="00E576BF"/>
    <w:rsid w:val="00E616C9"/>
    <w:rsid w:val="00E63AF4"/>
    <w:rsid w:val="00E644C5"/>
    <w:rsid w:val="00E6694C"/>
    <w:rsid w:val="00E675F3"/>
    <w:rsid w:val="00E702AB"/>
    <w:rsid w:val="00E70A9C"/>
    <w:rsid w:val="00E70F09"/>
    <w:rsid w:val="00E73A93"/>
    <w:rsid w:val="00E762ED"/>
    <w:rsid w:val="00E8181F"/>
    <w:rsid w:val="00E869E2"/>
    <w:rsid w:val="00E9291F"/>
    <w:rsid w:val="00E95703"/>
    <w:rsid w:val="00EA10D2"/>
    <w:rsid w:val="00EC4EB4"/>
    <w:rsid w:val="00EC6145"/>
    <w:rsid w:val="00ED4AE0"/>
    <w:rsid w:val="00ED5A72"/>
    <w:rsid w:val="00ED7268"/>
    <w:rsid w:val="00EE0C59"/>
    <w:rsid w:val="00EE1A76"/>
    <w:rsid w:val="00EE1BDC"/>
    <w:rsid w:val="00EE56C4"/>
    <w:rsid w:val="00EE5822"/>
    <w:rsid w:val="00EF0E8A"/>
    <w:rsid w:val="00F01F5E"/>
    <w:rsid w:val="00F02595"/>
    <w:rsid w:val="00F048CE"/>
    <w:rsid w:val="00F06049"/>
    <w:rsid w:val="00F060EF"/>
    <w:rsid w:val="00F06B89"/>
    <w:rsid w:val="00F07BA4"/>
    <w:rsid w:val="00F2323B"/>
    <w:rsid w:val="00F23638"/>
    <w:rsid w:val="00F25E35"/>
    <w:rsid w:val="00F25EEF"/>
    <w:rsid w:val="00F42D7A"/>
    <w:rsid w:val="00F461C5"/>
    <w:rsid w:val="00F47136"/>
    <w:rsid w:val="00F5614A"/>
    <w:rsid w:val="00F56B31"/>
    <w:rsid w:val="00F60407"/>
    <w:rsid w:val="00F63750"/>
    <w:rsid w:val="00F66D2E"/>
    <w:rsid w:val="00F73DB9"/>
    <w:rsid w:val="00F73F04"/>
    <w:rsid w:val="00F811F6"/>
    <w:rsid w:val="00F86191"/>
    <w:rsid w:val="00F873C0"/>
    <w:rsid w:val="00F91DD4"/>
    <w:rsid w:val="00F92F26"/>
    <w:rsid w:val="00F95B11"/>
    <w:rsid w:val="00F9683D"/>
    <w:rsid w:val="00FA3769"/>
    <w:rsid w:val="00FA7346"/>
    <w:rsid w:val="00FB1D21"/>
    <w:rsid w:val="00FB7D74"/>
    <w:rsid w:val="00FC3E19"/>
    <w:rsid w:val="00FC7F10"/>
    <w:rsid w:val="00FD310F"/>
    <w:rsid w:val="00FD7B17"/>
    <w:rsid w:val="00FE2B3D"/>
    <w:rsid w:val="00FF068B"/>
    <w:rsid w:val="00FF7999"/>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17E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character" w:customStyle="1" w:styleId="apple-converted-space">
    <w:name w:val="apple-converted-space"/>
    <w:basedOn w:val="Absatz-Standardschriftart"/>
    <w:rsid w:val="003D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19510">
      <w:bodyDiv w:val="1"/>
      <w:marLeft w:val="0"/>
      <w:marRight w:val="0"/>
      <w:marTop w:val="0"/>
      <w:marBottom w:val="0"/>
      <w:divBdr>
        <w:top w:val="none" w:sz="0" w:space="0" w:color="auto"/>
        <w:left w:val="none" w:sz="0" w:space="0" w:color="auto"/>
        <w:bottom w:val="none" w:sz="0" w:space="0" w:color="auto"/>
        <w:right w:val="none" w:sz="0" w:space="0" w:color="auto"/>
      </w:divBdr>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792898725">
      <w:bodyDiv w:val="1"/>
      <w:marLeft w:val="0"/>
      <w:marRight w:val="0"/>
      <w:marTop w:val="0"/>
      <w:marBottom w:val="0"/>
      <w:divBdr>
        <w:top w:val="none" w:sz="0" w:space="0" w:color="auto"/>
        <w:left w:val="none" w:sz="0" w:space="0" w:color="auto"/>
        <w:bottom w:val="none" w:sz="0" w:space="0" w:color="auto"/>
        <w:right w:val="none" w:sz="0" w:space="0" w:color="auto"/>
      </w:divBdr>
    </w:div>
    <w:div w:id="18990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jan.boettcher@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764</Words>
  <Characters>4820</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2</cp:revision>
  <cp:lastPrinted>2017-01-05T11:32:00Z</cp:lastPrinted>
  <dcterms:created xsi:type="dcterms:W3CDTF">2017-06-19T08:10:00Z</dcterms:created>
  <dcterms:modified xsi:type="dcterms:W3CDTF">2017-06-19T08:10:00Z</dcterms:modified>
  <cp:category>Gira</cp:category>
</cp:coreProperties>
</file>